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E8" w:rsidRDefault="00FD4A45" w:rsidP="002D54C9">
      <w:pPr>
        <w:tabs>
          <w:tab w:val="left" w:pos="6663"/>
        </w:tabs>
        <w:spacing w:before="240" w:after="0"/>
        <w:ind w:left="-853" w:right="-284"/>
      </w:pPr>
      <w:r>
        <w:rPr>
          <w:noProof/>
        </w:rPr>
      </w:r>
      <w:r>
        <w:rPr>
          <w:noProof/>
        </w:rPr>
        <w:pict>
          <v:group id="Group 2045" o:spid="_x0000_s1026" style="width:348.35pt;height:72.75pt;mso-position-horizontal-relative:char;mso-position-vertical-relative:line" coordsize="44239,10763">
            <v:rect id="Rectangle 6" o:spid="_x0000_s1027" style="position:absolute;left:2701;top:330;width:448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6126E8" w:rsidRDefault="00C35A8C">
                    <w:r>
                      <w:rPr>
                        <w:rFonts w:ascii="Berlin Sans FB" w:eastAsia="Berlin Sans FB" w:hAnsi="Berlin Sans FB" w:cs="Berlin Sans FB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shape id="Picture 20" o:spid="_x0000_s1028" type="#_x0000_t75" style="position:absolute;width:10096;height:10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">
              <v:imagedata r:id="rId8" o:title=""/>
            </v:shape>
            <v:shape id="Shape 271" o:spid="_x0000_s1029" style="position:absolute;left:26692;top:4094;width:901;height:2095;visibility:visible" coordsize="90043,20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" adj="0,,0" path="m16494,841v5096,842,11065,2779,17542,5382c41275,9144,49911,14097,59436,22225v4064,3556,6858,5461,8382,5842c69723,28575,71247,28321,72517,27178v1143,-1143,2159,-3683,2794,-7874c76708,19685,78105,20066,79502,20447v,21463,,43053,,64516c78105,84709,76708,84328,75311,83947,74041,71247,71755,60706,68453,52451,65151,44323,60071,37338,53467,30607,46990,24003,40259,19812,34163,17399,27813,14732,19177,12446,14224,16129,9906,19304,7493,23495,7493,30861v,5715,1270,11938,3937,18923c15494,59944,28321,76073,44323,92837v14224,14859,24130,24003,29210,30226c78486,129667,82931,136398,85725,143891v2667,7620,4318,14986,4318,22479c90043,180467,85090,191135,76200,199390v-8636,8128,-20193,10160,-34417,5080c37719,203073,34163,201168,30861,199009v-1905,-1270,-7747,-4445,-15748,-13081c8255,178181,5207,173482,4064,172212v-889,-1270,-1270,-1524,-1778,-889c1651,171704,1778,174244,1524,178054v-254,-889,-508,-1905,-635,-2794c889,153924,889,132461,889,111125v127,1016,381,2032,635,2921c2286,128778,2794,140716,4572,149479v2159,9017,6223,17780,13081,26924c25146,186182,32385,190246,39624,192913v8890,3302,17145,3048,22606,-1651c67310,186690,69850,180086,69850,171831v,-4572,-1016,-9525,-2921,-14732c64897,151892,61849,146939,57404,141351,54483,137414,45847,129159,34036,115570,21209,100838,10795,87757,6731,78613,3175,69596,2032,60706,1270,52324,762,43815,889,35814,889,28067,889,14732,,4572,4191,2032,7176,254,11398,,16494,841xe" fillcolor="black" stroked="f" strokeweight="0">
              <v:stroke miterlimit="83231f" joinstyle="miter"/>
              <v:formulas/>
              <v:path arrowok="t" o:connecttype="segments" textboxrect="0,0,90043,209550"/>
            </v:shape>
            <v:shape id="Shape 272" o:spid="_x0000_s1030" style="position:absolute;left:27802;top:5072;width:403;height:1308;visibility:visible" coordsize="40259,130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" adj="0,,0" path="m40259,r,8748l25146,14254v-4826,5080,-8128,12700,-8890,23115l40259,41432r,7810l16256,45370v-127,18668,3937,34163,11303,46101c31242,97440,35274,102139,39688,105552r571,252l40259,130839,28019,125633c22701,121760,17843,116426,13462,109504,4572,95915,,79406,,59339,,37749,4826,22128,13843,11587,18351,6253,23463,2666,29146,697l40259,xe" fillcolor="black" stroked="f" strokeweight="0">
              <v:stroke miterlimit="83231f" joinstyle="miter"/>
              <v:formulas/>
              <v:path arrowok="t" o:connecttype="segments" textboxrect="0,0,40259,130839"/>
            </v:shape>
            <v:shape id="Shape 273" o:spid="_x0000_s1031" style="position:absolute;left:28205;top:5934;width:476;height:487;visibility:visible" coordsize="47625,48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" adj="0,,0" path="m43942,v1270,1143,2413,2159,3683,3302c45974,15621,41148,26289,33655,35560,26289,44831,16764,48641,5080,46736l,44575,,19541r13843,6113c20701,26797,26416,25273,31369,21463,36322,17653,40640,10541,43942,xe" fillcolor="black" stroked="f" strokeweight="0">
              <v:stroke miterlimit="83231f" joinstyle="miter"/>
              <v:formulas/>
              <v:path arrowok="t" o:connecttype="segments" textboxrect="0,0,47625,48641"/>
            </v:shape>
            <v:shape id="Shape 274" o:spid="_x0000_s1032" style="position:absolute;left:28205;top:5067;width:476;height:574;visibility:visible" coordsize="47625,57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" adj="0,,0" path="m7620,c19685,1905,28956,8001,36195,18288v7366,10541,11430,23495,11430,39116l,49720,,41910r24003,4064c23622,37719,22860,32004,21717,28575,19812,23114,17018,18669,13208,15113,9525,11430,5334,9399,1270,8763l,9226,,478,7620,xe" fillcolor="black" stroked="f" strokeweight="0">
              <v:stroke miterlimit="83231f" joinstyle="miter"/>
              <v:formulas/>
              <v:path arrowok="t" o:connecttype="segments" textboxrect="0,0,47625,57404"/>
            </v:shape>
            <v:shape id="Shape 275" o:spid="_x0000_s1033" style="position:absolute;left:28826;top:5193;width:872;height:1357;visibility:visible" coordsize="87249,1357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" adj="0,,0" path="m49276,1524c59563,2667,68072,6858,74549,14097v6477,7239,9779,14478,9779,21463c84328,38988,83439,41783,81534,43688v-1905,2032,-4445,2921,-7747,2539c69469,45720,66167,43688,63881,39877,62611,37846,61722,34036,61341,28701,60833,23240,59182,18923,56642,15748,53975,12700,50165,10922,45593,10413,37973,9525,32131,12192,27559,18414v-5969,8383,-9398,19812,-9398,34545c18161,67945,21590,81661,27559,93980v5842,12192,14097,18922,24384,20066c59436,114935,66167,112649,71882,107061v4191,-3811,8128,-11049,12065,-21844c85090,86106,86106,86740,87249,87502v-2794,16384,-8255,28448,-16383,36704c62865,132334,53594,135763,43688,134620,32131,133350,21590,126111,12954,112902,4318,99822,,83058,,62484,,42672,4826,27305,14478,16001,24003,4699,35814,,49276,1524xe" fillcolor="black" stroked="f" strokeweight="0">
              <v:stroke miterlimit="83231f" joinstyle="miter"/>
              <v:formulas/>
              <v:path arrowok="t" o:connecttype="segments" textboxrect="0,0,87249,135763"/>
            </v:shape>
            <v:shape id="Shape 276" o:spid="_x0000_s1034" style="position:absolute;left:29799;top:4911;width:625;height:1704;visibility:visible" coordsize="62484,170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" adj="0,,0" path="m31496,v1143,,2413,127,3556,254c35052,14097,35052,27940,35052,41656v8128,762,16129,1397,24130,2032c59182,46990,59182,50165,59182,53340,51181,52705,43180,52070,35052,51308v,27305,,54610,,81788c35052,141224,36195,146812,38100,149987v1905,3048,4318,4572,7239,4826c47879,155067,50165,154305,52578,152527v2286,-1651,4191,-4191,5461,-7747c59436,144907,60960,144907,62484,145161v-2667,8636,-6477,15113,-11303,19304c46355,168529,41402,170434,36322,170053v-3556,-381,-6985,-1651,-10287,-4445c22733,162941,20193,159385,18669,154813v-1524,-4445,-2413,-11176,-2413,-20320c16256,106172,16256,77978,16256,49657,10922,49149,5461,48641,,48133,,46609,,45085,,43561,4191,41910,8382,38862,12700,34417v4191,-4445,8128,-9652,11557,-16002c25908,15113,28448,8890,31496,xe" fillcolor="black" stroked="f" strokeweight="0">
              <v:stroke miterlimit="83231f" joinstyle="miter"/>
              <v:formulas/>
              <v:path arrowok="t" o:connecttype="segments" textboxrect="0,0,62484,170434"/>
            </v:shape>
            <v:shape id="Shape 277" o:spid="_x0000_s1035" style="position:absolute;left:30488;top:5342;width:521;height:1314;visibility:visible" coordsize="52070,131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" adj="0,,0" path="m31242,v1651,127,3302,253,5080,381c36322,34163,36322,67945,36322,101727v,7874,381,13081,1397,15748c38608,120269,40132,122301,42037,123698v1778,1397,5207,2286,10033,2666c52070,128015,52070,129667,52070,131318,35179,130175,18415,128905,1651,127635v,-1651,,-3302,,-4953c6731,123063,10160,122809,11811,121665v1651,-1142,3175,-2920,4191,-5588c17018,113411,17399,108203,17399,100330v,-16129,,-32385,,-48641c17399,38100,17018,29083,16383,25019v-508,-2921,-1397,-4954,-2413,-6350c12827,17526,11303,16764,9398,16637v-2159,-127,-4699,381,-7747,1524c1016,16510,508,14732,,13081,10414,8636,20828,4445,31242,xe" fillcolor="black" stroked="f" strokeweight="0">
              <v:stroke miterlimit="83231f" joinstyle="miter"/>
              <v:formulas/>
              <v:path arrowok="t" o:connecttype="segments" textboxrect="0,0,52070,131318"/>
            </v:shape>
            <v:shape id="Shape 278" o:spid="_x0000_s1036" style="position:absolute;left:30641;top:4677;width:231;height:284;visibility:visible" coordsize="23114,28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" adj="0,,0" path="m11557,253v3175,255,5969,1779,8255,4572c21971,7747,23114,11175,23114,14986v,3810,-1143,6985,-3302,9651c17526,27305,14732,28448,11557,28194,8382,27939,5715,26415,3429,23495,1143,20574,,17145,,13335,,9398,1143,6223,3429,3683,5588,1143,8255,,11557,253xe" fillcolor="black" stroked="f" strokeweight="0">
              <v:stroke miterlimit="83231f" joinstyle="miter"/>
              <v:formulas/>
              <v:path arrowok="t" o:connecttype="segments" textboxrect="0,0,23114,28448"/>
            </v:shape>
            <v:shape id="Shape 279" o:spid="_x0000_s1037" style="position:absolute;left:31144;top:5396;width:503;height:1337;visibility:visible" coordsize="50292,133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" adj="0,,0" path="m50292,r,9916l46863,8728v-4064,-254,-8128,889,-12065,3556c30734,14951,27305,19904,24892,27016v-2540,7112,-3683,16256,-3683,27686c21209,73117,24257,89120,30226,102835v2921,6858,6382,12033,10351,15573l50292,122587r,10782l49149,133696c33401,132808,20828,124425,11811,108677,4064,95342,,80864,,64989,,53433,2540,42002,7239,30953,11811,19650,18161,11776,25781,6696l50292,xe" fillcolor="black" stroked="f" strokeweight="0">
              <v:stroke miterlimit="83231f" joinstyle="miter"/>
              <v:formulas/>
              <v:path arrowok="t" o:connecttype="segments" textboxrect="0,0,50292,133696"/>
            </v:shape>
            <v:shape id="Shape 280" o:spid="_x0000_s1038" style="position:absolute;left:31647;top:5396;width:501;height:1334;visibility:visible" coordsize="50165,133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" adj="0,,0" path="m127,c15748,889,28575,8763,38100,23749v7874,12827,12065,27178,12065,43307c50165,78359,47752,89662,43434,100965v-4318,11430,-10541,19685,-18415,25273l,133403,,122622r3683,1584c11049,124587,17145,121158,21844,114046v4699,-6985,7239,-19558,7239,-37465c29083,54102,24892,36449,17018,23114,14414,18542,11366,15081,7938,12700l,9951,,35,127,xe" fillcolor="black" stroked="f" strokeweight="0">
              <v:stroke miterlimit="83231f" joinstyle="miter"/>
              <v:formulas/>
              <v:path arrowok="t" o:connecttype="segments" textboxrect="0,0,50165,133403"/>
            </v:shape>
            <v:shape id="Shape 281" o:spid="_x0000_s1039" style="position:absolute;left:32242;top:5439;width:1141;height:1327;visibility:visible" coordsize="114046,132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" adj="0,,0" path="m31369,v1651,126,3302,126,4953,253c36322,9144,36322,18034,36322,26924,48260,9525,60198,1143,71120,1524v5715,126,10668,1904,14732,5588c89916,10668,93345,16510,95631,24511v1651,5588,2540,13970,2540,25400c98171,67818,98171,85725,98171,103759v,8001,508,13335,1524,16255c100457,122427,101854,124206,103759,125475v1905,1398,5334,2160,10287,2287c114046,129412,114046,131063,114046,132714v-17145,-507,-34290,-1015,-51562,-1651c62484,129412,62484,127762,62484,126111v762,,1524,,2159,126c69596,126364,73025,125475,74930,123825v1905,-1778,3175,-4318,3937,-7748c79248,114681,79375,110489,79375,103124v,-17146,,-34417,,-51689c79375,40005,78105,31623,75692,26288,73279,21082,68961,18414,63246,18161,54229,17907,45085,23368,36322,35051v,22225,,44324,,66549c36322,110109,36703,115315,37465,117475v1016,2667,2540,4572,4445,5969c43815,124713,47625,125602,53213,125730v,1651,,3429,,4953c36068,130175,18923,129412,1778,128650v,-1650,,-3301,,-4952c2413,123698,3302,123698,3937,123825v5461,126,9017,-1270,10922,-4573c16637,116205,17526,110109,17526,100837v,-15620,,-31241,,-46862c17526,38862,17272,29590,16764,26288v-508,-3301,-1524,-5588,-2540,-6857c12954,18161,11303,17525,9398,17399v-2159,,-4699,508,-7620,1777c1143,17525,508,15748,,14097,10414,9398,20955,4825,31369,xe" fillcolor="black" stroked="f" strokeweight="0">
              <v:stroke miterlimit="83231f" joinstyle="miter"/>
              <v:formulas/>
              <v:path arrowok="t" o:connecttype="segments" textboxrect="0,0,114046,132714"/>
            </v:shape>
            <v:shape id="Shape 282" o:spid="_x0000_s1040" style="position:absolute;left:34015;top:4913;width:694;height:1877;visibility:visible" coordsize="69406,187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" adj="0,,0" path="m,c18796,381,37465,635,56261,889r13145,733l69406,13005,61849,11430v-4445,-127,-10414,635,-17907,2413c43942,39751,43942,65532,43942,91440v1524,,2794,127,3810,127c48768,91694,49657,91694,50292,91694l69406,89037r,26949l60071,100330v-3810,127,-6985,254,-9398,127c49657,100457,48641,100457,47498,100330v-1143,,-2286,,-3556,-127c43942,118237,43942,136271,43942,154432v,11683,1016,18923,3175,21971c49911,180467,54356,182499,60071,182499v2032,127,4064,127,6096,127c66167,184277,66167,186055,66167,187706,44069,187452,22098,187198,,186817v,-1778,,-3429,,-5080c1905,181737,3937,181737,5842,181737v6477,127,11176,-2413,13970,-7493c21463,171450,22225,164719,22225,154051v,-40132,,-80391,,-120650c22225,21717,21209,14478,19050,11557,16129,7493,11684,5334,5842,5207,3937,5207,1905,5080,,5080,,3428,,1778,,xe" fillcolor="black" stroked="f" strokeweight="0">
              <v:stroke miterlimit="83231f" joinstyle="miter"/>
              <v:formulas/>
              <v:path arrowok="t" o:connecttype="segments" textboxrect="0,0,69406,187706"/>
            </v:shape>
            <v:shape id="Shape 283" o:spid="_x0000_s1041" style="position:absolute;left:34709;top:4929;width:837;height:1865;visibility:visible" coordsize="83629,186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" adj="0,,0" path="m,l8207,458v6049,746,11033,1857,14970,3381c30924,6887,37528,12094,42989,19968v5207,7874,8128,17018,8128,27813c51117,59211,47815,69244,41846,77626,35623,86008,25971,91977,13017,95406v10541,18034,21336,35687,31877,53721c52133,161446,58483,169701,63563,173638v3302,2667,7366,4699,11938,6096c78041,180369,80708,181004,83629,181385v,1778,,3429,,5080c80962,186465,78168,186465,75501,186465v-10795,,-21590,,-32512,l,114364,,87415r301,-42c5873,85500,10540,82642,14287,78769,21653,71149,25463,61370,25463,49432v,-11684,-3048,-21209,-9017,-28575c13462,17174,9937,14443,5921,12618l,11383,,xe" fillcolor="black" stroked="f" strokeweight="0">
              <v:stroke miterlimit="83231f" joinstyle="miter"/>
              <v:formulas/>
              <v:path arrowok="t" o:connecttype="segments" textboxrect="0,0,83629,186465"/>
            </v:shape>
            <v:shape id="Shape 284" o:spid="_x0000_s1042" style="position:absolute;left:35608;top:6049;width:385;height:770;visibility:visible" coordsize="38545,77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" adj="0,,0" path="m38545,r,9281l35814,10862c29845,14926,25527,19117,22987,23689v-2667,4317,-3937,9143,-3937,14351c19050,44643,20701,50231,24003,54422v3175,4445,6985,6605,11303,6605l38545,59894r,13048l37846,73472v-4064,2413,-8382,3557,-13081,3557c17526,77029,11557,74107,6985,68139,2286,62169,,54422,,44643,,38420,1016,33214,3302,28642,6350,22418,11938,16577,19685,10989,23432,8131,28575,5083,35004,1718l38545,xe" fillcolor="black" stroked="f" strokeweight="0">
              <v:stroke miterlimit="83231f" joinstyle="miter"/>
              <v:formulas/>
              <v:path arrowok="t" o:connecttype="segments" textboxrect="0,0,38545,77029"/>
            </v:shape>
            <v:shape id="Shape 285" o:spid="_x0000_s1043" style="position:absolute;left:35646;top:5499;width:347;height:447;visibility:visible" coordsize="34735,44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" adj="0,,0" path="m34735,r,7847l23495,12646v-2794,3175,-4318,6731,-4318,10795c19177,26108,19304,28775,19304,31314v,4319,-889,7494,-2540,9907c14986,43507,12573,44650,9652,44650v-2921,,-5207,-1270,-6858,-3556c1016,38681,,35379,,31314,,23441,3429,16202,10160,9471,13462,6169,17463,3692,22146,2025l34735,xe" fillcolor="black" stroked="f" strokeweight="0">
              <v:stroke miterlimit="83231f" joinstyle="miter"/>
              <v:formulas/>
              <v:path arrowok="t" o:connecttype="segments" textboxrect="0,0,34735,44650"/>
            </v:shape>
            <v:shape id="Shape 286" o:spid="_x0000_s1044" style="position:absolute;left:35993;top:5494;width:563;height:1320;visibility:visible" coordsize="56324,132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" adj="0,,0" path="m3492,v9272,,17018,1777,22861,5461c30797,8382,34099,12700,36259,18669v1396,4064,2031,12065,2031,24257c38290,57150,38290,71501,38290,85725v,11938,255,19431,636,22098c39179,110489,39941,112268,40830,113284v762,889,1905,1397,3048,1269c45148,114553,46165,114300,47053,113664v1525,-1396,4700,-4571,9271,-10287c56324,106045,56324,108585,56324,111125v-8509,13970,-16764,20827,-24510,20955c28130,132080,25083,130683,22923,127508v-2032,-3175,-3302,-8382,-3428,-15875c14224,116713,9874,120681,6493,123571l,128501,,115453r6795,-2375c10604,110776,14859,107315,19495,102615v,-16001,,-32003,,-48005c13780,57467,9049,59817,5334,61754l,64841,,55559,19495,46101v,-1651,,-3302,,-4953c19495,28701,17843,20065,14668,15367,11366,10668,6414,8382,64,8382l,8409,,562,3492,xe" fillcolor="black" stroked="f" strokeweight="0">
              <v:stroke miterlimit="83231f" joinstyle="miter"/>
              <v:formulas/>
              <v:path arrowok="t" o:connecttype="segments" textboxrect="0,0,56324,132080"/>
            </v:shape>
            <v:shape id="Shape 287" o:spid="_x0000_s1045" style="position:absolute;left:36574;top:5472;width:1146;height:1314;visibility:visible" coordsize="114554,131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" adj="0,,0" path="m71501,254c77216,,82042,1524,86106,4953v4064,3302,7493,9017,9906,16764c97663,27178,98552,35561,98552,46990v,17908,,35941,,53848c98552,108839,99060,114174,100076,117094v762,2286,2286,4065,4191,5207c106045,123572,109474,124079,114554,123952v,1651,,3302,,4953c97282,129413,80010,129922,62738,130302v,-1651,,-3302,,-4953c63500,125349,64262,125349,65024,125223v4826,-128,8255,-1144,10160,-2922c77216,120397,78486,117729,79248,114300v381,-1397,381,-5588,381,-12953c79629,84074,79629,66929,79629,49657v,-11430,-1270,-19684,-3556,-24892c73533,19686,69342,17145,63500,17273v-9144,253,-18161,6222,-27051,18541c36449,57912,36449,80137,36449,102362v,8510,508,13716,1270,15749c38735,120777,40259,122555,42164,123825v1778,1270,5588,1778,11176,1651c53340,127127,53340,128778,53340,130429v-17145,382,-34417,762,-51562,1016c1778,129794,1778,128143,1778,126492v762,,1524,,2286,c9398,126365,12954,124587,14859,121286v1778,-3175,2667,-9399,2667,-18670c17526,86995,17526,71501,17526,55880v,-15240,-254,-24383,-762,-27686c16129,24892,15240,22733,14097,21463,12954,20193,11303,19686,9398,19812v-2159,,-4699,636,-7620,2160c1143,20320,635,18669,,17018,10414,11685,21082,6477,31496,1016v1651,,3302,,4953,c36449,9906,36449,18797,36449,27686,48514,9525,60325,508,71501,254xe" fillcolor="black" stroked="f" strokeweight="0">
              <v:stroke miterlimit="83231f" joinstyle="miter"/>
              <v:formulas/>
              <v:path arrowok="t" o:connecttype="segments" textboxrect="0,0,114554,131445"/>
            </v:shape>
            <v:shape id="Shape 288" o:spid="_x0000_s1046" style="position:absolute;left:37806;top:5451;width:472;height:1335;visibility:visible" coordsize="47180,1335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" adj="0,,0" path="m47180,r,8205l39703,10561v-3000,1905,-5794,4731,-8334,8541c24511,28881,20955,42978,20955,61266v,18669,3429,32639,10033,42164c34290,108319,37814,111939,41545,114288r5635,1547l47180,131650r-4508,1370c31369,133529,21336,128194,12827,116765,4445,105462,,90857,,72823,,54789,4953,38152,14224,22657,18860,14974,24257,9196,30353,5259l47180,xe" fillcolor="black" stroked="f" strokeweight="0">
              <v:stroke miterlimit="83231f" joinstyle="miter"/>
              <v:formulas/>
              <v:path arrowok="t" o:connecttype="segments" textboxrect="0,0,47180,133529"/>
            </v:shape>
            <v:shape id="Shape 289" o:spid="_x0000_s1047" style="position:absolute;left:38278;top:4765;width:625;height:2005;visibility:visible" coordsize="62548,200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" adj="0,,0" path="m45148,v,48641,,97155,,145797c45148,160528,45530,169545,46038,172720v508,3303,1523,5589,2794,6858c49974,180722,51372,181356,53149,181229v2033,-127,4699,-1016,8129,-2666c61659,180087,62040,181738,62548,183262v-10287,5714,-20701,11302,-31115,17017c29655,200279,28004,200406,26226,200534v,-6096,,-12066,,-18034c21146,189230,16192,193802,11367,196850l,200306,,184491r6160,1691c13145,185928,19876,181484,26226,172848v,-21718,,-43308,,-65024c25717,101600,24321,95886,22161,90932,19876,85852,16955,82042,13145,79629,9461,77089,5652,76074,2096,76200l,76860,,68656,3492,67564v9272,-380,16765,2795,22734,9652c26226,69469,26226,61723,26226,53975v,-14477,-254,-23240,-762,-26543c24829,24130,23940,21972,22670,20828,21527,19558,20003,19177,18224,19177v-2032,127,-4571,889,-7873,2540c9842,20066,9335,18542,8827,16891,19114,11303,29655,5969,39942,254,41720,127,43371,,45148,xe" fillcolor="black" stroked="f" strokeweight="0">
              <v:stroke miterlimit="83231f" joinstyle="miter"/>
              <v:formulas/>
              <v:path arrowok="t" o:connecttype="segments" textboxrect="0,0,62548,200534"/>
            </v:shape>
            <v:shape id="Shape 290" o:spid="_x0000_s1048" style="position:absolute;left:38976;top:5385;width:505;height:1347;visibility:visible" coordsize="50483,134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" adj="0,,0" path="m50483,r,9842l47117,9071v-4064,254,-8255,1778,-12192,4953c30861,17199,27432,22406,25019,29899v-2413,7493,-3683,16765,-3683,28194c21336,76381,24384,92002,30353,105083v2985,6541,6477,11335,10462,14415l50483,122473r,11075l49403,133785v-15875,889,-28448,-5969,-37592,-20701c4064,100639,,86541,,70666,,59236,2540,47552,7239,35741,11811,24057,18288,15421,25908,9452l50483,xe" fillcolor="black" stroked="f" strokeweight="0">
              <v:stroke miterlimit="83231f" joinstyle="miter"/>
              <v:formulas/>
              <v:path arrowok="t" o:connecttype="segments" textboxrect="0,0,50483,134674"/>
            </v:shape>
            <v:shape id="Shape 291" o:spid="_x0000_s1049" style="position:absolute;left:39481;top:5375;width:503;height:1346;visibility:visible" coordsize="50355,134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" adj="0,,0" path="m190,888c15938,,28765,6350,38163,20320v8001,11811,12192,25780,12192,41782c50355,73406,48069,84962,43624,96900v-4318,11938,-10668,20828,-18415,27306c21272,127508,17113,129984,12732,131715l,134510,,123434r3746,1153c11112,124206,17208,120142,21907,112522v4826,-7747,7239,-20447,7239,-38354c29146,51688,24955,34417,17081,22098,14477,17780,11430,14637,8001,12636l,10804,,961,190,888xe" fillcolor="black" stroked="f" strokeweight="0">
              <v:stroke miterlimit="83231f" joinstyle="miter"/>
              <v:formulas/>
              <v:path arrowok="t" o:connecttype="segments" textboxrect="0,0,50355,134510"/>
            </v:shape>
            <v:shape id="Shape 292" o:spid="_x0000_s1050" style="position:absolute;left:40078;top:5284;width:1143;height:1359;visibility:visible" coordsize="114300,135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" adj="0,,0" path="m71247,508c77089,,82042,1143,86106,4318v4064,3048,7366,8509,9652,16129c97536,25908,98298,34163,98298,45593v,17907,,35941,,53848c98298,107442,98806,112776,99822,115570v762,2286,2159,3937,4064,4953c105664,121666,109220,121920,114300,121412v,1651,,3302,,4953c97028,128143,79883,129667,62738,131191v,-1651,,-3302,,-4953c63373,126111,64135,126111,64770,125984v4953,-381,8382,-1651,10287,-3556c77089,120396,78359,117729,79121,114173v381,-1397,508,-5715,508,-12954c79629,83947,79629,66802,79629,49530v,-11430,-1397,-19685,-3683,-24765c73406,19939,69088,17653,63373,18161v-8890,762,-18161,7366,-27051,20193c36322,60452,36322,82677,36322,104775v,8636,508,13716,1270,15748c38608,123063,40132,124841,42164,125984v1778,1143,5588,1524,11303,1016c53467,128651,53467,130302,53467,131953v-17272,1397,-34417,2794,-51689,3937c1778,134239,1778,132588,1778,130937v762,,1524,-127,2286,-127c9525,130429,13081,128524,14986,125095v1778,-3429,2667,-9652,2667,-18796c17653,90678,17653,75057,17653,59436v,-15113,-254,-24384,-762,-27686c16256,28575,15367,26416,14224,25273,13081,24130,11430,23622,9525,23876v-2286,127,-4826,889,-7747,2540c1270,24765,635,23241,,21590,10541,15621,21082,9779,31369,3810v1651,-127,3429,-254,4953,-381c36322,12319,36322,21336,36322,30226,48387,11303,60325,1524,71247,508xe" fillcolor="black" stroked="f" strokeweight="0">
              <v:stroke miterlimit="83231f" joinstyle="miter"/>
              <v:formulas/>
              <v:path arrowok="t" o:connecttype="segments" textboxrect="0,0,114300,135890"/>
            </v:shape>
            <v:shape id="Shape 293" o:spid="_x0000_s1051" style="position:absolute;left:41245;top:5160;width:1137;height:1384;visibility:visible" coordsize="113665,138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" adj="0,,0" path="m70993,762c76708,,81534,1015,85598,3937v3937,2921,7112,8255,9525,15875c96774,25019,97536,33274,97536,44703v,18035,,35942,,53849c97536,106552,98171,111887,99187,114681v762,2159,2286,3683,4191,4699c105156,120396,108585,120650,113665,119888v,1651,,3302,,4952c96266,127381,79502,129540,62230,131699v,-1651,,-3302,,-4953c62865,126619,63627,126619,64389,126492v4953,-635,8509,-2032,10287,-4065c76708,120396,77978,117602,78740,114046v254,-1397,381,-5715,381,-12954c79121,83820,79121,66675,79121,49402v,-11429,-1270,-19557,-3556,-24637c73025,20065,68834,17907,62865,18669,53975,19812,45085,26670,36195,39751v,22098,,44323,,66548c36195,114808,36703,120015,37465,121920v1016,2540,2540,4318,4445,5333c43688,128270,47371,128524,52959,127889v,1651,,3301,,4953c35941,134874,18669,136652,1651,138430v,-1652,,-3303,,-4953c2413,133350,3175,133350,3937,133223v5334,-508,8890,-2540,10795,-5970c16510,123825,17399,117475,17399,108331v,-15621,,-31242,,-46863c17399,46355,17145,37084,16637,33909v-635,-3302,-1524,-5334,-2667,-6477c12827,26289,11176,25908,9271,26162v-2159,127,-4699,1143,-7620,2794c1143,27305,508,25781,,24130,10414,17907,20828,11811,31242,5461v1651,-254,3302,-381,4953,-509c36195,13843,36195,22733,36195,31623,48133,12319,59817,2159,70993,762xe" fillcolor="black" stroked="f" strokeweight="0">
              <v:stroke miterlimit="83231f" joinstyle="miter"/>
              <v:formulas/>
              <v:path arrowok="t" o:connecttype="segments" textboxrect="0,0,113665,138430"/>
            </v:shape>
            <v:shape id="Shape 294" o:spid="_x0000_s1052" style="position:absolute;left:42476;top:5045;width:397;height:1308;visibility:visible" coordsize="39751,130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" adj="0,,0" path="m39751,r,8669l24765,19440v-4826,6858,-8001,15494,-8763,26289l39751,41411r,7740l16002,53730v-127,18796,3810,32766,11303,42164c30988,100593,34957,103895,39291,105784r460,46l39751,130813r-12002,-962c22479,127803,17590,124151,13208,118881,4445,108467,,93354,,73415,,51825,4572,34426,13589,20710,18034,13915,23146,8581,28797,4628l39751,xe" fillcolor="black" stroked="f" strokeweight="0">
              <v:stroke miterlimit="83231f" joinstyle="miter"/>
              <v:formulas/>
              <v:path arrowok="t" o:connecttype="segments" textboxrect="0,0,39751,130813"/>
            </v:shape>
            <v:shape id="Shape 295" o:spid="_x0000_s1053" style="position:absolute;left:42802;top:4594;width:71;height:308;visibility:visible" coordsize="7112,30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" adj="0,,0" path="m7112,r,24766l3810,30184c2540,30311,1270,30565,,30818l7112,xe" fillcolor="black" stroked="f" strokeweight="0">
              <v:stroke miterlimit="83231f" joinstyle="miter"/>
              <v:formulas/>
              <v:path arrowok="t" o:connecttype="segments" textboxrect="0,0,7112,30818"/>
            </v:shape>
            <v:shape id="Shape 296" o:spid="_x0000_s1054" style="position:absolute;left:42873;top:5754;width:468;height:603;visibility:visible" coordsize="46736,60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" adj="0,,0" path="m43053,v1143,635,2413,1143,3683,1905c45085,14859,40513,27432,33274,39116,26035,50927,16510,58166,4826,60325l,59938,,34955r13716,1367c20447,34925,26162,31369,31115,25908,35814,20320,39751,11811,43053,xe" fillcolor="black" stroked="f" strokeweight="0">
              <v:stroke miterlimit="83231f" joinstyle="miter"/>
              <v:formulas/>
              <v:path arrowok="t" o:connecttype="segments" textboxrect="0,0,46736,60325"/>
            </v:shape>
            <v:shape id="Shape 297" o:spid="_x0000_s1055" style="position:absolute;left:42873;top:4992;width:468;height:545;visibility:visible" coordsize="46736,54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" adj="0,,0" path="m7493,2159c19431,,28575,2794,35687,10414v7112,7747,11049,19431,11049,35052l,54476,,46736,23749,42418c23495,34417,22733,28829,21463,25781,19558,21082,16764,17653,13081,15367,9398,13081,5207,12446,1270,13081l,13994,,5325,7493,2159xe" fillcolor="black" stroked="f" strokeweight="0">
              <v:stroke miterlimit="83231f" joinstyle="miter"/>
              <v:formulas/>
              <v:path arrowok="t" o:connecttype="segments" textboxrect="0,0,46736,54476"/>
            </v:shape>
            <v:shape id="Shape 298" o:spid="_x0000_s1056" style="position:absolute;left:42873;top:4356;width:296;height:485;visibility:visible" coordsize="29591,485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" adj="0,,0" path="m29591,l,48557,,23791,4318,5080c12954,3429,21463,1778,29591,xe" fillcolor="black" stroked="f" strokeweight="0">
              <v:stroke miterlimit="83231f" joinstyle="miter"/>
              <v:formulas/>
              <v:path arrowok="t" o:connecttype="segments" textboxrect="0,0,29591,48557"/>
            </v:shape>
            <v:shape id="Shape 299" o:spid="_x0000_s1057" style="position:absolute;left:43489;top:4789;width:386;height:1324;visibility:visible" coordsize="38545,1324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" adj="0,,0" path="m38545,r,8922l23876,22299v-4826,7874,-8509,16892,-9271,27686l38545,42237r,7374l14605,57986v-127,18797,4445,31750,11938,40386c30099,102500,33909,105167,37989,106247r556,-71l38545,131108r-11954,1301c21304,131266,16320,128345,12065,123519,3683,114374,,99261,,79196,,57606,3937,39572,12319,25347,16827,17791,22066,11695,27654,6853l38545,xe" fillcolor="black" stroked="f" strokeweight="0">
              <v:stroke miterlimit="83231f" joinstyle="miter"/>
              <v:formulas/>
              <v:path arrowok="t" o:connecttype="segments" textboxrect="0,0,38545,132409"/>
            </v:shape>
            <v:shape id="Shape 300" o:spid="_x0000_s1058" style="position:absolute;left:43875;top:5328;width:356;height:772;visibility:visible" coordsize="35623,77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" adj="0,,0" path="m34989,254v127,-254,253,382,253,254c35116,14225,35623,29083,31305,44324,26479,59817,16192,71755,4382,76709l,77185,,52254,12509,50674c20638,46482,26353,40132,29909,32004,33084,24257,34099,13589,34989,254xe" fillcolor="black" stroked="f" strokeweight="0">
              <v:stroke miterlimit="83231f" joinstyle="miter"/>
              <v:formulas/>
              <v:path arrowok="t" o:connecttype="segments" textboxrect="0,0,35623,77185"/>
            </v:shape>
            <v:shape id="Shape 301" o:spid="_x0000_s1059" style="position:absolute;left:43875;top:4687;width:364;height:598;visibility:visible" coordsize="36385,598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" adj="0,,0" path="m22670,699c26956,,30226,476,32703,2317v3682,3049,2539,14224,2539,29719c34544,41942,25781,49213,14177,54896l,59855,,52481r143,-46c8001,49403,15811,45625,23940,40164,23685,32163,22670,27210,21653,24670,20003,20606,16192,19590,11747,17939,7938,16415,4635,16796,1207,18066l,19166,,10244,6541,6128c13081,3271,18383,1397,22670,699xe" fillcolor="black" stroked="f" strokeweight="0">
              <v:stroke miterlimit="83231f" joinstyle="miter"/>
              <v:formulas/>
              <v:path arrowok="t" o:connecttype="segments" textboxrect="0,0,36385,59855"/>
            </v:shape>
            <v:shape id="Shape 302" o:spid="_x0000_s1060" style="position:absolute;left:26692;top:4079;width:901;height:2110;visibility:visible" coordsize="90043,2110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" adj="0,,0" path="m79502,21971v,21463,,43053,,64516c78105,86233,76708,85852,75311,85471,74041,72771,71755,62230,68453,53975,65151,45847,60071,38862,53467,32131,46990,25527,40259,21336,34163,18923,27813,16256,19177,13970,14224,17653,9906,20828,7493,25019,7493,32385v,5715,1270,11938,3937,18923c15494,61468,28321,77597,44323,94361v14224,14859,24130,24003,29210,30226c78486,131191,82931,137922,85725,145415v2667,7620,4318,14986,4318,22479c90043,181991,85090,192659,76200,200914v-8636,8128,-20193,10160,-34417,5080c37719,204597,34163,202692,30861,200533v-1905,-1270,-7747,-4445,-15748,-13081c8255,179705,5207,175006,4064,173736v-889,-1270,-1270,-1524,-1778,-889c1651,173228,1778,175768,1524,179578v-254,-889,-508,-1905,-635,-2794c889,155448,889,133985,889,112649v127,1016,381,2032,635,2921c2286,130302,2794,142240,4572,151003v2159,9017,6223,17780,13081,26924c25146,187706,32385,191770,39624,194437v8890,3302,17145,3048,22606,-1651c67310,188214,69850,181610,69850,173355v,-4572,-1016,-9525,-2921,-14732c64897,153416,61849,148463,57404,142875,54483,138938,45847,130683,34036,117094,21209,102362,10795,89281,6731,80137,3175,71120,2032,62230,1270,53848,762,45339,889,37338,889,29591,889,16256,,6096,4191,3556,10160,,21082,2540,34036,7747v7239,2921,15875,7874,25400,16002c63500,27305,66294,29210,67818,29591v1905,508,3429,254,4699,-889c73660,27559,74676,25019,75311,20828v1397,381,2794,762,4191,1143xe" filled="f">
              <v:stroke joinstyle="round" endcap="round"/>
              <v:formulas/>
              <v:path arrowok="t" o:connecttype="segments" textboxrect="0,0,90043,211074"/>
            </v:shape>
            <v:shape id="Shape 303" o:spid="_x0000_s1061" style="position:absolute;left:27802;top:5044;width:879;height:1377;visibility:visible" coordsize="87884,137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" adj="0,,0" path="m16256,48133v-127,18669,3937,34164,11303,46102c34925,106173,43688,113030,54102,114681v6858,1143,12573,-381,17526,-4191c76581,106680,80899,99568,84201,89027v1270,1143,2413,2159,3683,3302c86233,104648,81407,115316,73914,124587v-7366,9272,-16891,13081,-28575,11176c32893,133604,22225,126111,13462,112268,4572,98679,,82169,,62103,,40513,4826,24892,13843,14351,22860,3683,34290,,47879,2286v12065,1905,21336,8001,28575,18288c83820,31115,87884,44069,87884,59690,64008,56261,39878,52578,16256,48133xe" filled="f">
              <v:stroke joinstyle="round" endcap="round"/>
              <v:formulas/>
              <v:path arrowok="t" o:connecttype="segments" textboxrect="0,0,87884,137668"/>
            </v:shape>
            <v:shape id="Shape 304" o:spid="_x0000_s1062" style="position:absolute;left:27965;top:5143;width:480;height:384;visibility:visible" coordsize="48006,38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" adj="0,,0" path="m,30226v15875,2921,31877,5588,48006,8127c47625,30099,46863,24384,45720,20955,43815,15494,41021,11049,37211,7493,33528,3810,29337,1778,25273,1143,19177,,13589,2032,8890,7112,4064,12192,762,19812,,30226xe" filled="f">
              <v:stroke joinstyle="round" endcap="round"/>
              <v:formulas/>
              <v:path arrowok="t" o:connecttype="segments" textboxrect="0,0,48006,38353"/>
            </v:shape>
            <v:shape id="Shape 305" o:spid="_x0000_s1063" style="position:absolute;left:28826;top:5193;width:872;height:1357;visibility:visible" coordsize="87249,1357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" adj="0,,0" path="m87249,87502v-2794,16384,-8255,28448,-16383,36704c62865,132334,53594,135763,43688,134620,32131,133350,21590,126111,12954,112902,4318,99822,,83058,,62484,,42672,4826,27305,14478,16001,24003,4699,35814,,49276,1524,59563,2667,68072,6858,74549,14097v6477,7239,9779,14478,9779,21463c84328,38988,83439,41783,81534,43688v-1905,2032,-4445,2921,-7747,2539c69469,45720,66167,43688,63881,39877,62611,37846,61722,34036,61341,28701,60833,23240,59182,18923,56642,15748,53975,12700,50165,10922,45593,10413,37973,9525,32131,12192,27559,18414v-5969,8383,-9398,19812,-9398,34545c18161,67945,21590,81661,27559,93980v5842,12192,14097,18922,24384,20066c59436,114935,66167,112649,71882,107061v4191,-3811,8128,-11049,12065,-21844c85090,86106,86106,86740,87249,87502xe" filled="f">
              <v:stroke joinstyle="round" endcap="round"/>
              <v:formulas/>
              <v:path arrowok="t" o:connecttype="segments" textboxrect="0,0,87249,135763"/>
            </v:shape>
            <v:shape id="Shape 306" o:spid="_x0000_s1064" style="position:absolute;left:29799;top:4911;width:625;height:1704;visibility:visible" coordsize="62484,170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" adj="0,,0" path="m35052,254v,13843,,27686,,41402c43180,42418,51181,43053,59182,43688v,3302,,6477,,9652c51181,52705,43180,52070,35052,51308v,27305,,54610,,81788c35052,141224,36195,146812,38100,149987v1905,3048,4318,4572,7239,4826c47879,155067,50165,154305,52578,152527v2286,-1651,4191,-4191,5461,-7747c59436,144907,60960,144907,62484,145161v-2667,8636,-6477,15113,-11303,19304c46355,168529,41402,170434,36322,170053v-3556,-381,-6985,-1651,-10287,-4445c22733,162941,20193,159385,18669,154813v-1524,-4445,-2413,-11176,-2413,-20320c16256,106172,16256,77978,16256,49657,10922,49149,5461,48641,,48133,,46609,,45085,,43561,4191,41910,8382,38862,12700,34417v4191,-4445,8128,-9652,11557,-16002c25908,15113,28448,8890,31496,v1143,,2413,127,3556,254xe" filled="f">
              <v:stroke joinstyle="round" endcap="round"/>
              <v:formulas/>
              <v:path arrowok="t" o:connecttype="segments" textboxrect="0,0,62484,170434"/>
            </v:shape>
            <v:shape id="Shape 307" o:spid="_x0000_s1065" style="position:absolute;left:30641;top:4677;width:231;height:284;visibility:visible" coordsize="23114,28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" adj="0,,0" path="m11557,253v3175,255,5969,1779,8255,4572c21971,7747,23114,11175,23114,14986v,3810,-1143,6985,-3302,9651c17526,27305,14732,28448,11557,28194,8382,27939,5715,26415,3429,23495,1143,20574,,17145,,13335,,9398,1143,6223,3429,3683,5588,1143,8255,,11557,253xe" filled="f">
              <v:stroke joinstyle="round" endcap="round"/>
              <v:formulas/>
              <v:path arrowok="t" o:connecttype="segments" textboxrect="0,0,23114,28448"/>
            </v:shape>
            <v:shape id="Shape 308" o:spid="_x0000_s1066" style="position:absolute;left:30488;top:5342;width:521;height:1314;visibility:visible" coordsize="52070,131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" adj="0,,0" path="m36322,381v,33782,,67564,,101346c36322,109601,36703,114808,37719,117475v889,2794,2413,4826,4318,6223c43815,125095,47244,125984,52070,126364v,1651,,3303,,4954c35179,130175,18415,128905,1651,127635v,-1651,,-3302,,-4953c6731,123063,10160,122809,11811,121665v1651,-1142,3175,-2920,4191,-5588c17018,113411,17399,108203,17399,100330v,-16129,,-32385,,-48641c17399,38100,17018,29083,16383,25019v-508,-2921,-1397,-4954,-2413,-6350c12827,17526,11303,16764,9398,16637v-2159,-127,-4699,381,-7747,1524c1016,16510,508,14732,,13081,10414,8636,20828,4445,31242,v1651,127,3302,253,5080,381xe" filled="f">
              <v:stroke joinstyle="round" endcap="round"/>
              <v:formulas/>
              <v:path arrowok="t" o:connecttype="segments" textboxrect="0,0,52070,131318"/>
            </v:shape>
            <v:shape id="Shape 309" o:spid="_x0000_s1067" style="position:absolute;left:31144;top:5391;width:1004;height:1347;visibility:visible" coordsize="100457,134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" adj="0,,0" path="m50419,508v15621,889,28448,8763,37973,23749c96266,37084,100457,51435,100457,67563v,11304,-2413,22607,-6731,33910c89408,112902,83185,121158,75311,126746v-7747,5588,-16510,8001,-26162,7492c33401,133350,20828,124968,11811,109220,4064,95885,,81407,,65532,,53975,2540,42545,7239,31496,11811,20193,18161,12319,25781,7238,33401,2286,41656,,50419,508xe" filled="f">
              <v:stroke joinstyle="round" endcap="round"/>
              <v:formulas/>
              <v:path arrowok="t" o:connecttype="segments" textboxrect="0,0,100457,134747"/>
            </v:shape>
            <v:shape id="Shape 310" o:spid="_x0000_s1068" style="position:absolute;left:31356;top:5481;width:581;height:1161;visibility:visible" coordsize="58166,116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" adj="0,,0" path="m25654,254c21590,,17526,1143,13589,3810,9525,6477,6096,11430,3683,18542,1143,25654,,34798,,46228,,64643,3048,80645,9017,94361v5842,13716,13843,20701,23749,21336c40132,116078,46228,112649,50927,105537v4699,-6985,7239,-19558,7239,-37465c58166,45593,53975,27940,46101,14605,40894,5461,33909,762,25654,254xe" filled="f">
              <v:stroke joinstyle="round" endcap="round"/>
              <v:formulas/>
              <v:path arrowok="t" o:connecttype="segments" textboxrect="0,0,58166,116078"/>
            </v:shape>
            <v:shape id="Shape 311" o:spid="_x0000_s1069" style="position:absolute;left:32242;top:5439;width:1141;height:1327;visibility:visible" coordsize="114046,132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" adj="0,,0" path="m36322,26924c48260,9525,60198,1143,71120,1524v5715,126,10668,1904,14732,5588c89916,10668,93345,16510,95631,24511v1651,5588,2540,13970,2540,25400c98171,67818,98171,85725,98171,103759v,8001,508,13335,1524,16255c100457,122427,101854,124206,103759,125475v1905,1398,5334,2160,10287,2287c114046,129412,114046,131063,114046,132714v-17145,-507,-34290,-1015,-51562,-1651c62484,129412,62484,127762,62484,126111v762,,1524,,2159,126c69596,126364,73025,125475,74930,123825v1905,-1778,3175,-4318,3937,-7748c79248,114681,79375,110489,79375,103124v,-17146,,-34417,,-51689c79375,40005,78105,31623,75692,26288,73279,21082,68961,18414,63246,18161,54229,17907,45085,23368,36322,35051v,22225,,44324,,66549c36322,110109,36703,115315,37465,117475v1016,2667,2540,4572,4445,5969c43815,124713,47625,125602,53213,125730v,1651,,3429,,4953c36068,130175,18923,129412,1778,128650v,-1650,,-3301,,-4952c2413,123698,3302,123698,3937,123825v5461,126,9017,-1270,10922,-4573c16637,116205,17526,110109,17526,100837v,-15620,,-31241,,-46862c17526,38862,17272,29590,16764,26288v-508,-3301,-1524,-5588,-2540,-6857c12954,18161,11303,17525,9398,17399v-2159,,-4699,508,-7620,1777c1143,17525,508,15748,,14097,10414,9398,20955,4825,31369,v1651,126,3302,126,4953,253c36322,9144,36322,18034,36322,26924xe" filled="f">
              <v:stroke joinstyle="round" endcap="round"/>
              <v:formulas/>
              <v:path arrowok="t" o:connecttype="segments" textboxrect="0,0,114046,132714"/>
            </v:shape>
            <v:shape id="Shape 312" o:spid="_x0000_s1070" style="position:absolute;left:34015;top:4913;width:1531;height:1881;visibility:visible" coordsize="153035,1880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" adj="0,,0" path="m153035,188087v-2667,,-5461,,-8128,c134112,188087,123317,188087,112395,188087,95250,158750,77343,129794,60071,100330v-3810,127,-6985,254,-9398,127c49657,100457,48641,100457,47498,100330v-1143,,-2286,,-3556,-127c43942,118237,43942,136271,43942,154432v,11683,1016,18923,3175,21971c49911,180467,54356,182499,60071,182499v2032,127,4064,127,6096,127c66167,184277,66167,186055,66167,187706,44069,187452,22098,187198,,186817v,-1778,,-3429,,-5080c1905,181737,3937,181737,5842,181737v6477,127,11176,-2413,13970,-7493c21463,171450,22225,164719,22225,154051v,-40132,,-80391,,-120650c22225,21717,21209,14478,19050,11557,16129,7493,11684,5334,5842,5207,3937,5207,1905,5080,,5080,,3428,,1778,,,18796,381,37465,635,56261,889v16383,126,28448,1524,36322,4572c100330,8509,106934,13715,112395,21590v5207,7874,8128,17018,8128,27813c120523,60833,117221,70865,111252,79248,105029,87630,95377,93599,82423,97028v10541,18034,21336,35687,31877,53721c121539,163068,127889,171323,132969,175260v3302,2667,7366,4699,11938,6096c147447,181990,150114,182626,153035,183007v,1778,,3429,,5080xe" filled="f">
              <v:stroke joinstyle="round" endcap="round"/>
              <v:formulas/>
              <v:path arrowok="t" o:connecttype="segments" textboxrect="0,0,153035,188087"/>
            </v:shape>
            <v:shape id="Shape 313" o:spid="_x0000_s1071" style="position:absolute;left:34455;top:5026;width:509;height:805;visibility:visible" coordsize="50927,80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" adj="0,,0" path="m,80137v1524,,2794,126,3810,126c4826,80390,5715,80390,6350,80390v14732,128,25908,-3555,33401,-11303c47117,61468,50927,51688,50927,39750v,-11683,-3048,-21208,-9017,-28575c35941,3810,27813,253,17907,126,13462,,7493,762,,2539,,28448,,54228,,80137xe" filled="f">
              <v:stroke joinstyle="round" endcap="round"/>
              <v:formulas/>
              <v:path arrowok="t" o:connecttype="segments" textboxrect="0,0,50927,80518"/>
            </v:shape>
            <v:shape id="Shape 314" o:spid="_x0000_s1072" style="position:absolute;left:35608;top:5494;width:948;height:1325;visibility:visible" coordsize="94869,132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" adj="0,,0" path="m58039,111633c47498,121793,40640,127508,37846,129032v-4064,2413,-8382,3556,-13081,3556c17526,132588,11557,129667,6985,123698,2286,117728,,109982,,100202,,93980,1016,88773,3302,84201,6350,77977,11938,72136,19685,66548,27178,60833,40259,54356,58039,46101v,-1651,,-3302,,-4953c58039,28701,56388,20065,53213,15367,49911,10668,44958,8382,38608,8382v-4699,127,-8509,1651,-11303,4826c24511,16383,22987,19939,22987,24002v,2668,127,5335,127,7874c23114,36195,22225,39370,20574,41783v-1778,2286,-4191,3429,-7112,3429c10541,45212,8255,43942,6604,41656,4826,39243,3810,35940,3810,31876v,-7874,3429,-15112,10160,-21843c20574,3428,29972,126,42037,v9271,,17018,1777,22860,5461c69342,8382,72644,12700,74803,18669v1397,4064,2032,12065,2032,24257c76835,57150,76835,71501,76835,85725v,11938,254,19431,635,22098c77724,110489,78486,112268,79375,113284v762,889,1905,1397,3048,1269c83693,114553,84709,114300,85598,113664v1524,-1396,4699,-4571,9271,-10287c94869,106045,94869,108585,94869,111125v-8509,13970,-16764,20827,-24511,20955c66675,132080,63627,130683,61468,127508v-2032,-3175,-3302,-8382,-3429,-15875xe" filled="f">
              <v:stroke joinstyle="round" endcap="round"/>
              <v:formulas/>
              <v:path arrowok="t" o:connecttype="segments" textboxrect="0,0,94869,132588"/>
            </v:shape>
            <v:shape id="Shape 315" o:spid="_x0000_s1073" style="position:absolute;left:35798;top:6040;width:390;height:619;visibility:visible" coordsize="38989,61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" adj="0,,0" path="m38989,48006v,-16002,,-32004,,-48006c27559,5715,20066,9398,16764,11811,10795,15875,6477,20066,3937,24638,1270,28956,,33782,,38989v,6604,1651,12192,4953,16383c8128,59817,11938,61976,16256,61976v5715,-127,13462,-4572,22733,-13970xe" filled="f">
              <v:stroke joinstyle="round" endcap="round"/>
              <v:formulas/>
              <v:path arrowok="t" o:connecttype="segments" textboxrect="0,0,38989,61976"/>
            </v:shape>
            <v:shape id="Shape 316" o:spid="_x0000_s1074" style="position:absolute;left:36574;top:5472;width:1146;height:1314;visibility:visible" coordsize="114554,131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" adj="0,,0" path="m36449,27686c48514,9525,60325,508,71501,254,77216,,82042,1524,86106,4953v4064,3302,7493,9017,9906,16764c97663,27178,98552,35561,98552,46990v,17908,,35941,,53848c98552,108839,99060,114174,100076,117094v762,2286,2286,4065,4191,5207c106045,123572,109474,124079,114554,123952v,1651,,3302,,4953c97282,129413,80010,129922,62738,130302v,-1651,,-3302,,-4953c63500,125349,64262,125349,65024,125223v4826,-128,8255,-1144,10160,-2922c77216,120397,78486,117729,79248,114300v381,-1397,381,-5588,381,-12953c79629,84074,79629,66929,79629,49657v,-11430,-1270,-19684,-3556,-24892c73533,19686,69342,17145,63500,17273v-9144,253,-18161,6222,-27051,18541c36449,57912,36449,80137,36449,102362v,8510,508,13716,1270,15749c38735,120777,40259,122555,42164,123825v1778,1270,5588,1778,11176,1651c53340,127127,53340,128778,53340,130429v-17145,382,-34417,762,-51562,1016c1778,129794,1778,128143,1778,126492v762,,1524,,2286,c9398,126365,12954,124587,14859,121286v1778,-3175,2667,-9399,2667,-18670c17526,86995,17526,71501,17526,55880v,-15240,-254,-24383,-762,-27686c16129,24892,15240,22733,14097,21463,12954,20193,11303,19686,9398,19812v-2159,,-4699,636,-7620,2160c1143,20320,635,18669,,17018,10414,11685,21082,6477,31496,1016v1651,,3302,,4953,c36449,9906,36449,18797,36449,27686xe" filled="f">
              <v:stroke joinstyle="round" endcap="round"/>
              <v:formulas/>
              <v:path arrowok="t" o:connecttype="segments" textboxrect="0,0,114554,131445"/>
            </v:shape>
            <v:shape id="Shape 317" o:spid="_x0000_s1075" style="position:absolute;left:37806;top:4765;width:1097;height:2021;visibility:visible" coordsize="109728,202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" adj="0,,0" path="m73406,182500v-5080,6730,-10033,11302,-14859,14350c53594,200025,48387,201550,42672,201676v-11303,509,-21336,-4826,-29845,-16256c4445,174117,,159513,,141478,,123444,4953,106807,14224,91313,23495,75947,35814,68200,50673,67564v9271,-380,16764,2795,22733,9652c73406,69469,73406,61723,73406,53975v,-14477,-254,-23240,-762,-26543c72009,24130,71120,21972,69850,20828,68707,19558,67183,19177,65405,19177v-2032,127,-4572,889,-7874,2540c57023,20066,56515,18542,56007,16891,66294,11303,76835,5969,87122,254,88900,127,90551,,92329,v,48641,,97155,,145797c92329,160528,92710,169545,93218,172720v508,3303,1524,5589,2794,6858c97155,180722,98552,181356,100330,181229v2032,-127,4699,-1016,8128,-2666c108839,180087,109220,181738,109728,183262v-10287,5714,-20701,11302,-31115,17017c76835,200279,75184,200406,73406,200534v,-6096,,-12066,,-18034xe" filled="f">
              <v:stroke joinstyle="round" endcap="round"/>
              <v:formulas/>
              <v:path arrowok="t" o:connecttype="segments" textboxrect="0,0,109728,202185"/>
            </v:shape>
            <v:shape id="Shape 318" o:spid="_x0000_s1076" style="position:absolute;left:38016;top:5525;width:524;height:1105;visibility:visible" coordsize="52451,110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" adj="0,,0" path="m52451,96774v,-21717,,-43307,,-65024c51943,25526,50546,19812,48387,14859,46101,9778,43180,5969,39370,3556,35687,1015,31877,,28321,126,21590,381,15494,4064,10414,11684,3556,21463,,35560,,53848,,72517,3429,86487,10033,96012v6604,9778,14097,14477,22352,14097c39370,109855,46101,105410,52451,96774xe" filled="f">
              <v:stroke joinstyle="round" endcap="round"/>
              <v:formulas/>
              <v:path arrowok="t" o:connecttype="segments" textboxrect="0,0,52451,110489"/>
            </v:shape>
            <v:shape id="Shape 319" o:spid="_x0000_s1077" style="position:absolute;left:38976;top:5375;width:1008;height:1357;visibility:visible" coordsize="100838,135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" adj="0,,0" path="m50673,888c66421,,79248,6350,88646,20320v8001,11811,12192,25780,12192,41782c100838,73406,98552,84962,94107,96900v-4318,11938,-10668,20828,-18415,27306c67818,130810,59055,134112,49403,134747v-15875,889,-28448,-5970,-37592,-20701c4064,101600,,87502,,71627,,60198,2540,48513,7239,36702,11811,25019,18288,16383,25908,10413,33655,4572,41910,1397,50673,888xe" filled="f">
              <v:stroke joinstyle="round" endcap="round"/>
              <v:formulas/>
              <v:path arrowok="t" o:connecttype="segments" textboxrect="0,0,100838,135636"/>
            </v:shape>
            <v:shape id="Shape 320" o:spid="_x0000_s1078" style="position:absolute;left:39189;top:5471;width:583;height:1157;visibility:visible" coordsize="58293,115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" adj="0,,0" path="m25781,508c21717,762,17526,2286,13589,5461,9525,8636,6096,13843,3683,21336,1270,28828,,38100,,49530,,67818,3048,83438,9017,96520v5969,13080,13970,19177,23876,18542c40259,114681,46355,110617,51054,102997v4826,-7747,7239,-20447,7239,-38354c58293,42163,54102,24892,46228,12573,41021,3937,34036,,25781,508xe" filled="f">
              <v:stroke joinstyle="round" endcap="round"/>
              <v:formulas/>
              <v:path arrowok="t" o:connecttype="segments" textboxrect="0,0,58293,115697"/>
            </v:shape>
            <v:shape id="Shape 321" o:spid="_x0000_s1079" style="position:absolute;left:40078;top:5284;width:1143;height:1359;visibility:visible" coordsize="114300,135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" adj="0,,0" path="m36322,30226c48387,11303,60325,1524,71247,508,77089,,82042,1143,86106,4318v4064,3048,7366,8509,9652,16129c97536,25908,98298,34163,98298,45593v,17907,,35941,,53848c98298,107442,98806,112776,99822,115570v762,2286,2159,3937,4064,4953c105664,121666,109220,121920,114300,121412v,1651,,3302,,4953c97028,128143,79883,129667,62738,131191v,-1651,,-3302,,-4953c63373,126111,64135,126111,64770,125984v4953,-381,8382,-1651,10287,-3556c77089,120396,78359,117729,79121,114173v381,-1397,508,-5715,508,-12954c79629,83947,79629,66802,79629,49530v,-11430,-1397,-19685,-3683,-24765c73406,19939,69088,17653,63373,18161v-8890,762,-18161,7366,-27051,20193c36322,60452,36322,82677,36322,104775v,8636,508,13716,1270,15748c38608,123063,40132,124841,42164,125984v1778,1143,5588,1524,11303,1016c53467,128651,53467,130302,53467,131953v-17272,1397,-34417,2794,-51689,3937c1778,134239,1778,132588,1778,130937v762,,1524,-127,2286,-127c9525,130429,13081,128524,14986,125095v1778,-3429,2667,-9652,2667,-18796c17653,90678,17653,75057,17653,59436v,-15113,-254,-24384,-762,-27686c16256,28575,15367,26416,14224,25273,13081,24130,11430,23622,9525,23876v-2286,127,-4826,889,-7747,2540c1270,24765,635,23241,,21590,10541,15621,21082,9779,31369,3810v1651,-127,3429,-254,4953,-381c36322,12319,36322,21336,36322,30226xe" filled="f">
              <v:stroke joinstyle="round" endcap="round"/>
              <v:formulas/>
              <v:path arrowok="t" o:connecttype="segments" textboxrect="0,0,114300,135890"/>
            </v:shape>
            <v:shape id="Shape 322" o:spid="_x0000_s1080" style="position:absolute;left:41245;top:5160;width:1137;height:1384;visibility:visible" coordsize="113665,138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" adj="0,,0" path="m36195,31623c48133,12319,59817,2159,70993,762,76708,,81534,1015,85598,3937v3937,2921,7112,8255,9525,15875c96774,25019,97536,33274,97536,44703v,18035,,35942,,53849c97536,106552,98171,111887,99187,114681v762,2159,2286,3683,4191,4699c105156,120396,108585,120650,113665,119888v,1651,,3302,,4952c96266,127381,79502,129540,62230,131699v,-1651,,-3302,,-4953c62865,126619,63627,126619,64389,126492v4953,-635,8509,-2032,10287,-4065c76708,120396,77978,117602,78740,114046v254,-1397,381,-5715,381,-12954c79121,83820,79121,66675,79121,49402v,-11429,-1270,-19557,-3556,-24637c73025,20065,68834,17907,62865,18669,53975,19812,45085,26670,36195,39751v,22098,,44323,,66548c36195,114808,36703,120015,37465,121920v1016,2540,2540,4318,4445,5333c43688,128270,47371,128524,52959,127889v,1651,,3301,,4953c35941,134874,18669,136652,1651,138430v,-1652,,-3303,,-4953c2413,133350,3175,133350,3937,133223v5334,-508,8890,-2540,10795,-5970c16510,123825,17399,117475,17399,108331v,-15621,,-31242,,-46863c17399,46355,17145,37084,16637,33909v-635,-3302,-1524,-5334,-2667,-6477c12827,26289,11176,25908,9271,26162v-2159,127,-4699,1143,-7620,2794c1143,27305,508,25781,,24130,10414,17907,20828,11811,31242,5461v1651,-254,3302,-381,4953,-509c36195,13843,36195,22733,36195,31623xe" filled="f">
              <v:stroke joinstyle="round" endcap="round"/>
              <v:formulas/>
              <v:path arrowok="t" o:connecttype="segments" textboxrect="0,0,113665,138430"/>
            </v:shape>
            <v:shape id="Shape 323" o:spid="_x0000_s1081" style="position:absolute;left:42476;top:4992;width:865;height:1388;visibility:visible" coordsize="86487,1388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" adj="0,,0" path="m16002,59055v-127,18796,3810,32766,11303,42164c34671,110617,43180,114427,53467,112522v6731,-1397,12446,-4953,17399,-10414c75565,96520,79502,88011,82804,76200v1143,635,2413,1143,3683,1905c84836,91059,80264,103632,73025,115316v-7239,11811,-16764,19050,-28448,21209c32766,138811,21971,134747,13208,124206,4445,113792,,98679,,78740,,57150,4572,39751,13589,26035,22479,12446,34036,4699,47244,2159,59182,,68326,2794,75438,10414v7112,7747,11049,19431,11049,35052c63373,50800,39624,55245,16002,59055xe" filled="f">
              <v:stroke joinstyle="round" endcap="round"/>
              <v:formulas/>
              <v:path arrowok="t" o:connecttype="segments" textboxrect="0,0,86487,138811"/>
            </v:shape>
            <v:shape id="Shape 324" o:spid="_x0000_s1082" style="position:absolute;left:42636;top:5116;width:475;height:386;visibility:visible" coordsize="47498,38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" adj="0,,0" path="m,38608c16002,35941,31496,33274,47498,29972,47244,21971,46482,16383,45212,13335,43307,8636,40513,5207,36830,2921,33147,635,28956,,25019,635,19177,1778,13589,5588,8763,12319,3937,19177,762,27813,,38608xe" filled="f">
              <v:stroke joinstyle="round" endcap="round"/>
              <v:formulas/>
              <v:path arrowok="t" o:connecttype="segments" textboxrect="0,0,47498,38608"/>
            </v:shape>
            <v:shape id="Shape 325" o:spid="_x0000_s1083" style="position:absolute;left:42802;top:4356;width:367;height:546;visibility:visible" coordsize="36703,546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" adj="0,,0" path="m36703,c26035,18161,14605,36195,3810,53975,2540,54102,1270,54356,,54610,3937,38100,7620,21590,11430,5080,20066,3429,28575,1778,36703,xe" filled="f">
              <v:stroke joinstyle="round" endcap="round"/>
              <v:formulas/>
              <v:path arrowok="t" o:connecttype="segments" textboxrect="0,0,36703,54610"/>
            </v:shape>
            <v:shape id="Shape 326" o:spid="_x0000_s1084" style="position:absolute;left:43489;top:4673;width:750;height:1468;visibility:visible" coordsize="74930,146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" adj="0,,0" path="m14605,69596v-127,18796,4445,31750,11938,40386c33655,118237,41783,120650,51054,116205v8128,-4191,13843,-10541,17399,-18669c71628,89789,72644,79121,73533,65786v127,-254,254,381,254,254c73660,79756,74168,94615,69850,109855v-4826,15494,-15113,27432,-26924,32385c32004,146812,20574,144780,12065,135128,3683,125984,,110871,,90805,,69215,3937,51181,12319,36957,21336,21844,33274,12573,45085,7493,58166,1778,66294,,71247,3683v3683,3048,2540,14224,2540,29718c72390,53213,38735,62484,14605,69596xe" filled="f">
              <v:stroke joinstyle="round" endcap="round"/>
              <v:formulas/>
              <v:path arrowok="t" o:connecttype="segments" textboxrect="0,0,74930,146812"/>
            </v:shape>
            <v:shape id="Shape 327" o:spid="_x0000_s1085" style="position:absolute;left:43635;top:4851;width:479;height:438;visibility:visible" coordsize="47879,43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" adj="0,,0" path="m,43814c16637,38862,31623,34671,47879,23749,47625,15748,46609,10795,45593,8255,43942,4190,40132,3175,35687,1524,31877,,28575,381,25146,1651,19685,3937,14097,8509,9271,16128,4445,24002,762,33020,,43814xe" filled="f">
              <v:stroke joinstyle="round" endcap="round"/>
              <v:formulas/>
              <v:path arrowok="t" o:connecttype="segments" textboxrect="0,0,47879,43814"/>
            </v:shape>
            <w10:wrap type="none"/>
            <w10:anchorlock/>
          </v:group>
        </w:pict>
      </w:r>
    </w:p>
    <w:p w:rsidR="006126E8" w:rsidRDefault="00C35A8C">
      <w:pPr>
        <w:spacing w:after="120"/>
        <w:ind w:left="924"/>
      </w:pPr>
      <w:r>
        <w:rPr>
          <w:rFonts w:ascii="Berlin Sans FB" w:eastAsia="Berlin Sans FB" w:hAnsi="Berlin Sans FB" w:cs="Berlin Sans FB"/>
          <w:sz w:val="24"/>
        </w:rPr>
        <w:t xml:space="preserve"> </w:t>
      </w:r>
    </w:p>
    <w:sdt>
      <w:sdtPr>
        <w:rPr>
          <w:b/>
          <w:caps/>
          <w:sz w:val="28"/>
        </w:rPr>
        <w:alias w:val="Date"/>
        <w:tag w:val="Date"/>
        <w:id w:val="-722603882"/>
        <w:lock w:val="sdtLocked"/>
        <w:placeholder>
          <w:docPart w:val="42D1D310E37048759E83FD8F8C81470D"/>
        </w:placeholder>
        <w:date w:fullDate="2023-03-17T00:00:00Z">
          <w:dateFormat w:val="dddd d MMMM yyyy"/>
          <w:lid w:val="fr-FR"/>
          <w:storeMappedDataAs w:val="dateTime"/>
          <w:calendar w:val="gregorian"/>
        </w:date>
      </w:sdtPr>
      <w:sdtContent>
        <w:p w:rsidR="006126E8" w:rsidRPr="00D664DD" w:rsidRDefault="00E93AD0">
          <w:pPr>
            <w:pBdr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pBdr>
            <w:spacing w:after="0"/>
            <w:ind w:left="10" w:right="261" w:hanging="10"/>
            <w:jc w:val="center"/>
            <w:rPr>
              <w:caps/>
            </w:rPr>
          </w:pPr>
          <w:r>
            <w:rPr>
              <w:b/>
              <w:caps/>
              <w:sz w:val="28"/>
            </w:rPr>
            <w:t>vendredi 17 mars 2023</w:t>
          </w:r>
        </w:p>
      </w:sdtContent>
    </w:sdt>
    <w:sdt>
      <w:sdtPr>
        <w:rPr>
          <w:b/>
          <w:color w:val="808080"/>
          <w:sz w:val="28"/>
        </w:rPr>
        <w:alias w:val="lieu de la rando"/>
        <w:tag w:val="lieu de la rando"/>
        <w:id w:val="-1139109009"/>
        <w:lock w:val="sdtLocked"/>
        <w:placeholder>
          <w:docPart w:val="950F8DAD9C654412B3BAACA8097876DE"/>
        </w:placeholder>
      </w:sdtPr>
      <w:sdtContent>
        <w:p w:rsidR="00E93AD0" w:rsidRDefault="00E93AD0" w:rsidP="00E93AD0">
          <w:pPr>
            <w:pBdr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pBdr>
            <w:spacing w:after="383"/>
            <w:ind w:left="10" w:right="261" w:hanging="10"/>
            <w:jc w:val="center"/>
            <w:rPr>
              <w:b/>
              <w:color w:val="808080"/>
              <w:sz w:val="28"/>
            </w:rPr>
          </w:pPr>
          <w:r>
            <w:rPr>
              <w:b/>
              <w:color w:val="808080"/>
              <w:sz w:val="28"/>
            </w:rPr>
            <w:t xml:space="preserve">Vallon du ru et château de </w:t>
          </w:r>
          <w:proofErr w:type="spellStart"/>
          <w:r>
            <w:rPr>
              <w:b/>
              <w:color w:val="808080"/>
              <w:sz w:val="28"/>
            </w:rPr>
            <w:t>janson</w:t>
          </w:r>
          <w:proofErr w:type="spellEnd"/>
        </w:p>
        <w:p w:rsidR="006126E8" w:rsidRDefault="00FD4A45" w:rsidP="00E93AD0">
          <w:pPr>
            <w:pBdr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pBdr>
            <w:spacing w:after="383"/>
            <w:ind w:right="261"/>
          </w:pPr>
        </w:p>
      </w:sdtContent>
    </w:sdt>
    <w:p w:rsidR="006126E8" w:rsidRDefault="00C35A8C" w:rsidP="00F721DA">
      <w:pPr>
        <w:tabs>
          <w:tab w:val="left" w:pos="5954"/>
        </w:tabs>
        <w:spacing w:after="389"/>
        <w:ind w:left="10" w:hanging="10"/>
      </w:pPr>
      <w:r>
        <w:rPr>
          <w:b/>
          <w:sz w:val="24"/>
        </w:rPr>
        <w:t xml:space="preserve">Renseignements : Michèle                         </w:t>
      </w:r>
      <w:r w:rsidR="004E2443">
        <w:rPr>
          <w:b/>
          <w:sz w:val="24"/>
        </w:rPr>
        <w:t xml:space="preserve">                             </w:t>
      </w:r>
      <w:r w:rsidR="00AE4259">
        <w:rPr>
          <w:rFonts w:ascii="Calibri" w:hAnsi="Calibri"/>
          <w:b/>
          <w:bCs/>
          <w:szCs w:val="22"/>
        </w:rPr>
        <w:t>Carte IGN :</w:t>
      </w:r>
      <w:r w:rsidR="00650A6B">
        <w:rPr>
          <w:rFonts w:ascii="Calibri" w:hAnsi="Calibri"/>
          <w:b/>
          <w:bCs/>
          <w:szCs w:val="22"/>
        </w:rPr>
        <w:t xml:space="preserve">    </w:t>
      </w:r>
      <w:sdt>
        <w:sdtPr>
          <w:rPr>
            <w:rFonts w:ascii="Calibri" w:hAnsi="Calibri"/>
            <w:b/>
            <w:bCs/>
            <w:szCs w:val="22"/>
          </w:rPr>
          <w:id w:val="-1806772303"/>
          <w:lock w:val="sdtLocked"/>
          <w:placeholder>
            <w:docPart w:val="57499C66E28644FF9C4D3102BACDDD6B"/>
          </w:placeholder>
          <w:showingPlcHdr/>
          <w:dropDownList>
            <w:listItem w:value="Choisissez un élément."/>
            <w:listItem w:displayText="3040 ET" w:value="3040 ET"/>
            <w:listItem w:displayText="3040 OT" w:value="3040 OT"/>
            <w:listItem w:displayText="3042 OT" w:value="3042 OT"/>
            <w:listItem w:displayText="3043 OT" w:value="3043 OT"/>
            <w:listItem w:displayText="3139 OT" w:value="3139 OT"/>
            <w:listItem w:displayText="3140 ET" w:value="3140 ET"/>
            <w:listItem w:displayText="3140 ETR" w:value="3140 ETR"/>
            <w:listItem w:displayText="3142 OT" w:value="3142 OT"/>
            <w:listItem w:displayText="3143 ET" w:value="3143 ET"/>
            <w:listItem w:displayText="3143 OT" w:value="3143 OT"/>
            <w:listItem w:displayText="3144 OT" w:value="3144 OT"/>
            <w:listItem w:displayText="3145 ET" w:value="3145 ET"/>
            <w:listItem w:displayText="3239 OT" w:value="3239 OT"/>
            <w:listItem w:displayText="3240 OT" w:value="3240 OT"/>
            <w:listItem w:displayText="3242 OT" w:value="3242 OT"/>
            <w:listItem w:displayText="3243 OT" w:value="3243 OT"/>
            <w:listItem w:displayText="3244 ET" w:value="3244 ET"/>
            <w:listItem w:displayText="3245 ET" w:value="3245 ET"/>
            <w:listItem w:displayText="3339 ET" w:value="3339 ET"/>
            <w:listItem w:displayText="3339 OT" w:value="3339 OT"/>
            <w:listItem w:displayText="3340 ET" w:value="3340 ET"/>
            <w:listItem w:displayText="3342 ET" w:value="3342 ET"/>
            <w:listItem w:displayText="3342 OT" w:value="3342 OT"/>
            <w:listItem w:displayText="3343 OT" w:value="3343 OT"/>
            <w:listItem w:displayText="3439 ET" w:value="3439 ET"/>
            <w:listItem w:displayText=" " w:value=" "/>
            <w:listItem w:displayText="3440 et" w:value="3440 et"/>
          </w:dropDownList>
        </w:sdtPr>
        <w:sdtContent>
          <w:r w:rsidR="006F2BDD" w:rsidRPr="008F51E9">
            <w:rPr>
              <w:rStyle w:val="Textedelespacerserv"/>
            </w:rPr>
            <w:t>Choisissez un élément.</w:t>
          </w:r>
        </w:sdtContent>
      </w:sdt>
      <w:r w:rsidR="00AE4259">
        <w:rPr>
          <w:rFonts w:ascii="Calibri" w:hAnsi="Calibri"/>
          <w:b/>
          <w:bCs/>
          <w:szCs w:val="22"/>
        </w:rPr>
        <w:t xml:space="preserve"> </w:t>
      </w:r>
      <w:r w:rsidR="00FE5949">
        <w:rPr>
          <w:rFonts w:ascii="Calibri" w:hAnsi="Calibri"/>
          <w:b/>
          <w:bCs/>
          <w:szCs w:val="22"/>
        </w:rPr>
        <w:t xml:space="preserve">                         </w:t>
      </w:r>
    </w:p>
    <w:p w:rsidR="006126E8" w:rsidRDefault="00C35A8C" w:rsidP="009544CA">
      <w:pPr>
        <w:tabs>
          <w:tab w:val="left" w:pos="1418"/>
          <w:tab w:val="left" w:pos="3544"/>
        </w:tabs>
        <w:spacing w:after="226"/>
        <w:ind w:left="-5" w:hanging="10"/>
      </w:pPr>
      <w:r>
        <w:rPr>
          <w:b/>
          <w:sz w:val="24"/>
        </w:rPr>
        <w:t xml:space="preserve">Animateurs </w:t>
      </w:r>
      <w:r>
        <w:rPr>
          <w:b/>
          <w:sz w:val="23"/>
        </w:rPr>
        <w:t xml:space="preserve">: </w:t>
      </w:r>
      <w:sdt>
        <w:sdtPr>
          <w:rPr>
            <w:b/>
            <w:sz w:val="28"/>
            <w:szCs w:val="28"/>
          </w:rPr>
          <w:alias w:val="Animateur"/>
          <w:tag w:val="Animateur"/>
          <w:id w:val="-1873525072"/>
          <w:lock w:val="sdtLocked"/>
          <w:placeholder>
            <w:docPart w:val="1C9055FDD1164DDB88397CB8F10AEE49"/>
          </w:placeholder>
          <w:comboBox>
            <w:listItem w:value="Choisissez un élément."/>
            <w:listItem w:displayText="Sauveur  " w:value="Sauveur  "/>
            <w:listItem w:displayText="Noël " w:value="Noël "/>
            <w:listItem w:displayText="Patrick" w:value="Patrick"/>
            <w:listItem w:displayText="Robert" w:value="Robert"/>
            <w:listItem w:displayText="jean-Pierre" w:value="jean-Pierre"/>
            <w:listItem w:displayText="Jean-Claude" w:value="Jean-Claude"/>
            <w:listItem w:displayText="Marie-Cécile" w:value="Marie-Cécile"/>
            <w:listItem w:displayText="Geneviève" w:value="Geneviève"/>
            <w:listItem w:displayText="Jacques" w:value="Jacques"/>
          </w:comboBox>
        </w:sdtPr>
        <w:sdtContent>
          <w:r w:rsidR="00B2711C">
            <w:rPr>
              <w:b/>
              <w:sz w:val="28"/>
              <w:szCs w:val="28"/>
            </w:rPr>
            <w:t>Jacques</w:t>
          </w:r>
        </w:sdtContent>
      </w:sdt>
      <w:r>
        <w:rPr>
          <w:b/>
        </w:rPr>
        <w:t xml:space="preserve"> </w:t>
      </w:r>
      <w:sdt>
        <w:sdtPr>
          <w:rPr>
            <w:b/>
          </w:rPr>
          <w:alias w:val="Anim"/>
          <w:tag w:val="Anim"/>
          <w:id w:val="1103312042"/>
          <w:lock w:val="sdtLocked"/>
          <w:placeholder>
            <w:docPart w:val="FECE9697CEB84ACCB967E59F29A84962"/>
          </w:placeholder>
        </w:sdtPr>
        <w:sdtContent>
          <w:r w:rsidR="00AB743E">
            <w:rPr>
              <w:b/>
            </w:rPr>
            <w:t>Patrick</w:t>
          </w:r>
        </w:sdtContent>
      </w:sdt>
      <w:r>
        <w:rPr>
          <w:sz w:val="24"/>
        </w:rPr>
        <w:t xml:space="preserve"> </w:t>
      </w:r>
      <w:r w:rsidR="00E93AD0">
        <w:rPr>
          <w:sz w:val="24"/>
        </w:rPr>
        <w:t>Jean Claude</w:t>
      </w:r>
      <w:r w:rsidR="00E11A61">
        <w:rPr>
          <w:sz w:val="24"/>
        </w:rPr>
        <w:t xml:space="preserve"> </w:t>
      </w:r>
    </w:p>
    <w:p w:rsidR="006126E8" w:rsidRDefault="00C35A8C">
      <w:pPr>
        <w:spacing w:after="256"/>
      </w:pPr>
      <w:r>
        <w:rPr>
          <w:b/>
          <w:sz w:val="24"/>
          <w:u w:val="single" w:color="000000"/>
        </w:rPr>
        <w:t>Itinéraire Pédestre</w:t>
      </w:r>
      <w:r>
        <w:rPr>
          <w:b/>
          <w:sz w:val="24"/>
        </w:rPr>
        <w:t xml:space="preserve"> : </w:t>
      </w:r>
    </w:p>
    <w:p w:rsidR="006126E8" w:rsidRDefault="00E93AD0" w:rsidP="00CE3533">
      <w:pPr>
        <w:pStyle w:val="Paragraphedeliste"/>
        <w:numPr>
          <w:ilvl w:val="0"/>
          <w:numId w:val="1"/>
        </w:numPr>
        <w:tabs>
          <w:tab w:val="left" w:pos="198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Bassin de saint Christophe</w:t>
      </w:r>
    </w:p>
    <w:p w:rsidR="00A63A3D" w:rsidRDefault="00E93AD0" w:rsidP="00CE3533">
      <w:pPr>
        <w:pStyle w:val="Paragraphedeliste"/>
        <w:numPr>
          <w:ilvl w:val="0"/>
          <w:numId w:val="1"/>
        </w:numPr>
        <w:tabs>
          <w:tab w:val="left" w:pos="1985"/>
        </w:tabs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Deversoir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ponserot</w:t>
      </w:r>
      <w:proofErr w:type="spellEnd"/>
    </w:p>
    <w:p w:rsidR="00A63A3D" w:rsidRDefault="00E93AD0" w:rsidP="00CE3533">
      <w:pPr>
        <w:pStyle w:val="Paragraphedeliste"/>
        <w:numPr>
          <w:ilvl w:val="0"/>
          <w:numId w:val="1"/>
        </w:numPr>
        <w:tabs>
          <w:tab w:val="left" w:pos="198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Rive </w:t>
      </w:r>
      <w:r w:rsidR="00C4644F">
        <w:rPr>
          <w:rFonts w:cstheme="minorHAnsi"/>
          <w:sz w:val="24"/>
          <w:szCs w:val="24"/>
        </w:rPr>
        <w:t xml:space="preserve">gauche de la </w:t>
      </w:r>
      <w:proofErr w:type="spellStart"/>
      <w:r w:rsidR="00C4644F">
        <w:rPr>
          <w:rFonts w:cstheme="minorHAnsi"/>
          <w:sz w:val="24"/>
          <w:szCs w:val="24"/>
        </w:rPr>
        <w:t>durance</w:t>
      </w:r>
      <w:proofErr w:type="spellEnd"/>
    </w:p>
    <w:p w:rsidR="00C4644F" w:rsidRDefault="00C4644F" w:rsidP="00CE3533">
      <w:pPr>
        <w:pStyle w:val="Paragraphedeliste"/>
        <w:numPr>
          <w:ilvl w:val="0"/>
          <w:numId w:val="1"/>
        </w:numPr>
        <w:tabs>
          <w:tab w:val="left" w:pos="198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Château de janson</w:t>
      </w:r>
    </w:p>
    <w:p w:rsidR="00A63A3D" w:rsidRDefault="00E93AD0" w:rsidP="00CE3533">
      <w:pPr>
        <w:pStyle w:val="Paragraphedeliste"/>
        <w:numPr>
          <w:ilvl w:val="0"/>
          <w:numId w:val="1"/>
        </w:numPr>
        <w:tabs>
          <w:tab w:val="left" w:pos="198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Bassin de saint </w:t>
      </w:r>
      <w:proofErr w:type="spellStart"/>
      <w:r>
        <w:rPr>
          <w:rFonts w:cstheme="minorHAnsi"/>
          <w:sz w:val="24"/>
          <w:szCs w:val="24"/>
        </w:rPr>
        <w:t>christophe</w:t>
      </w:r>
      <w:proofErr w:type="spellEnd"/>
    </w:p>
    <w:p w:rsidR="00E93AD0" w:rsidRDefault="00E93AD0" w:rsidP="00E93AD0">
      <w:pPr>
        <w:pStyle w:val="Paragraphedeliste"/>
        <w:tabs>
          <w:tab w:val="left" w:pos="1985"/>
        </w:tabs>
        <w:spacing w:after="0"/>
        <w:ind w:left="2700"/>
        <w:rPr>
          <w:rFonts w:cstheme="minorHAnsi"/>
          <w:sz w:val="24"/>
          <w:szCs w:val="24"/>
        </w:rPr>
      </w:pPr>
    </w:p>
    <w:p w:rsidR="006126E8" w:rsidRDefault="00C35A8C">
      <w:pPr>
        <w:spacing w:after="0"/>
        <w:ind w:left="16" w:hanging="10"/>
        <w:jc w:val="center"/>
      </w:pPr>
      <w:r>
        <w:rPr>
          <w:b/>
          <w:sz w:val="28"/>
        </w:rPr>
        <w:t xml:space="preserve">Départ groupé : </w:t>
      </w:r>
      <w:sdt>
        <w:sdtPr>
          <w:rPr>
            <w:b/>
            <w:sz w:val="28"/>
          </w:rPr>
          <w:alias w:val="heure"/>
          <w:tag w:val="heure"/>
          <w:id w:val="1084487568"/>
          <w:lock w:val="sdtLocked"/>
          <w:placeholder>
            <w:docPart w:val="08A92F2986E04CF9B56C5038A8F6BF06"/>
          </w:placeholder>
          <w:comboBox>
            <w:listItem w:value="Choisissez un élément."/>
            <w:listItem w:displayText="7 h 00" w:value="7 h 00"/>
            <w:listItem w:displayText="7 h 30" w:value="7 h 30"/>
            <w:listItem w:displayText="8 h 00" w:value="8 h 00"/>
            <w:listItem w:displayText="8 h 30" w:value="8 h 30"/>
            <w:listItem w:displayText="9 h 00" w:value="9 h 00"/>
            <w:listItem w:displayText="9 h 30" w:value="9 h 30"/>
            <w:listItem w:displayText="10 h 00" w:value="10 h 00"/>
            <w:listItem w:displayText="10 h 30" w:value="10 h 30"/>
            <w:listItem w:displayText="11 h 00" w:value="11 h 00"/>
          </w:comboBox>
        </w:sdtPr>
        <w:sdtContent>
          <w:r w:rsidR="00B2711C">
            <w:rPr>
              <w:b/>
              <w:sz w:val="28"/>
            </w:rPr>
            <w:t>9 h 00</w:t>
          </w:r>
        </w:sdtContent>
      </w:sdt>
      <w:r>
        <w:rPr>
          <w:b/>
          <w:sz w:val="28"/>
        </w:rPr>
        <w:t xml:space="preserve"> </w:t>
      </w:r>
    </w:p>
    <w:p w:rsidR="006126E8" w:rsidRDefault="00C35A8C">
      <w:pPr>
        <w:spacing w:after="0"/>
        <w:ind w:left="16" w:right="5" w:hanging="10"/>
        <w:jc w:val="center"/>
      </w:pPr>
      <w:r>
        <w:rPr>
          <w:b/>
          <w:sz w:val="28"/>
        </w:rPr>
        <w:t xml:space="preserve">Parking M.Q du </w:t>
      </w:r>
      <w:proofErr w:type="spellStart"/>
      <w:r>
        <w:rPr>
          <w:b/>
          <w:sz w:val="28"/>
        </w:rPr>
        <w:t>Roucas</w:t>
      </w:r>
      <w:proofErr w:type="spellEnd"/>
      <w:r>
        <w:rPr>
          <w:b/>
          <w:sz w:val="28"/>
        </w:rPr>
        <w:t xml:space="preserve"> Rue Roumanille  </w:t>
      </w:r>
    </w:p>
    <w:p w:rsidR="006126E8" w:rsidRDefault="00C35A8C">
      <w:pPr>
        <w:spacing w:after="0"/>
        <w:ind w:left="7"/>
        <w:jc w:val="center"/>
        <w:rPr>
          <w:sz w:val="24"/>
        </w:rPr>
      </w:pPr>
      <w:r>
        <w:rPr>
          <w:sz w:val="24"/>
        </w:rPr>
        <w:t>(</w:t>
      </w:r>
      <w:sdt>
        <w:sdtPr>
          <w:rPr>
            <w:sz w:val="24"/>
          </w:rPr>
          <w:alias w:val="km"/>
          <w:tag w:val="km"/>
          <w:id w:val="189184694"/>
          <w:lock w:val="sdtLocked"/>
          <w:placeholder>
            <w:docPart w:val="0CB32C94B15646DAB925CA9F41AF105F"/>
          </w:placeholder>
        </w:sdtPr>
        <w:sdtContent>
          <w:r w:rsidR="00E93AD0">
            <w:rPr>
              <w:sz w:val="24"/>
            </w:rPr>
            <w:t>75</w:t>
          </w:r>
        </w:sdtContent>
      </w:sdt>
      <w:r>
        <w:rPr>
          <w:sz w:val="24"/>
        </w:rPr>
        <w:t xml:space="preserve"> km aller/retour)</w:t>
      </w:r>
    </w:p>
    <w:p w:rsidR="00767A48" w:rsidRDefault="00767A48">
      <w:pPr>
        <w:spacing w:after="0"/>
        <w:ind w:left="7"/>
        <w:jc w:val="center"/>
      </w:pPr>
    </w:p>
    <w:p w:rsidR="006126E8" w:rsidRDefault="00C35A8C" w:rsidP="00767A48">
      <w:pPr>
        <w:pStyle w:val="Sansinterligne"/>
        <w:rPr>
          <w:sz w:val="24"/>
        </w:rPr>
      </w:pPr>
      <w:r>
        <w:rPr>
          <w:b/>
          <w:sz w:val="24"/>
          <w:u w:val="single" w:color="000000"/>
        </w:rPr>
        <w:t>Itinéraire conseillé</w:t>
      </w:r>
      <w:r>
        <w:rPr>
          <w:sz w:val="24"/>
        </w:rPr>
        <w:t xml:space="preserve"> : </w:t>
      </w:r>
      <w:sdt>
        <w:sdtPr>
          <w:rPr>
            <w:sz w:val="24"/>
          </w:rPr>
          <w:id w:val="557359706"/>
          <w:lock w:val="sdtLocked"/>
          <w:placeholder>
            <w:docPart w:val="4A1DDD18C47947B4A13B5719C1311AFE"/>
          </w:placeholder>
          <w:text w:multiLine="1"/>
        </w:sdtPr>
        <w:sdtContent>
          <w:r w:rsidR="00E93AD0">
            <w:rPr>
              <w:sz w:val="24"/>
            </w:rPr>
            <w:t xml:space="preserve">la corniche Rognac, Velaux, </w:t>
          </w:r>
          <w:proofErr w:type="spellStart"/>
          <w:r w:rsidR="00E93AD0">
            <w:rPr>
              <w:sz w:val="24"/>
            </w:rPr>
            <w:t>Ventabren</w:t>
          </w:r>
          <w:proofErr w:type="spellEnd"/>
          <w:r w:rsidR="00E93AD0">
            <w:rPr>
              <w:sz w:val="24"/>
            </w:rPr>
            <w:t xml:space="preserve">, </w:t>
          </w:r>
          <w:proofErr w:type="spellStart"/>
          <w:r w:rsidR="00E93AD0">
            <w:rPr>
              <w:sz w:val="24"/>
            </w:rPr>
            <w:t>apres</w:t>
          </w:r>
          <w:proofErr w:type="spellEnd"/>
          <w:r w:rsidR="00E93AD0">
            <w:rPr>
              <w:sz w:val="24"/>
            </w:rPr>
            <w:t xml:space="preserve"> le pont TGV a gauche montée vers Eguilles, rond point de LIGNANE, Rognes, direction Cadenet </w:t>
          </w:r>
          <w:proofErr w:type="spellStart"/>
          <w:r w:rsidR="00E93AD0">
            <w:rPr>
              <w:sz w:val="24"/>
            </w:rPr>
            <w:t>paring</w:t>
          </w:r>
          <w:proofErr w:type="spellEnd"/>
          <w:r w:rsidR="00E93AD0">
            <w:rPr>
              <w:sz w:val="24"/>
            </w:rPr>
            <w:t xml:space="preserve"> 200 m avant les </w:t>
          </w:r>
          <w:proofErr w:type="spellStart"/>
          <w:r w:rsidR="00E93AD0">
            <w:rPr>
              <w:sz w:val="24"/>
            </w:rPr>
            <w:t>batiments</w:t>
          </w:r>
          <w:proofErr w:type="spellEnd"/>
          <w:r w:rsidR="00E93AD0">
            <w:rPr>
              <w:sz w:val="24"/>
            </w:rPr>
            <w:t xml:space="preserve"> de la SEM</w:t>
          </w:r>
        </w:sdtContent>
      </w:sdt>
    </w:p>
    <w:p w:rsidR="00767A48" w:rsidRDefault="00767A48" w:rsidP="00767A48">
      <w:pPr>
        <w:pStyle w:val="Sansinterligne"/>
        <w:rPr>
          <w:sz w:val="24"/>
        </w:rPr>
      </w:pPr>
    </w:p>
    <w:p w:rsidR="00767A48" w:rsidRDefault="00767A48" w:rsidP="00767A48">
      <w:pPr>
        <w:pStyle w:val="Sansinterligne"/>
      </w:pPr>
    </w:p>
    <w:p w:rsidR="006126E8" w:rsidRDefault="00C35A8C" w:rsidP="004F2560">
      <w:pPr>
        <w:tabs>
          <w:tab w:val="center" w:pos="2269"/>
          <w:tab w:val="left" w:pos="5103"/>
        </w:tabs>
        <w:spacing w:after="0"/>
      </w:pPr>
      <w:r>
        <w:rPr>
          <w:b/>
          <w:sz w:val="24"/>
        </w:rPr>
        <w:t xml:space="preserve">Marche : </w:t>
      </w:r>
      <w:r>
        <w:rPr>
          <w:b/>
          <w:sz w:val="24"/>
        </w:rPr>
        <w:tab/>
      </w:r>
      <w:r w:rsidR="00A469CF">
        <w:rPr>
          <w:b/>
          <w:sz w:val="24"/>
        </w:rPr>
        <w:t xml:space="preserve">     </w:t>
      </w:r>
      <w:r>
        <w:rPr>
          <w:sz w:val="24"/>
        </w:rPr>
        <w:t xml:space="preserve">  </w:t>
      </w:r>
      <w:sdt>
        <w:sdtPr>
          <w:rPr>
            <w:sz w:val="24"/>
          </w:rPr>
          <w:id w:val="-1688591985"/>
          <w:lock w:val="sdtLocked"/>
          <w:placeholder>
            <w:docPart w:val="9F7D10F4084D408CBE85718928EE7D10"/>
          </w:placeholder>
          <w:comboBox>
            <w:listItem w:value="Choisissez un élément."/>
            <w:listItem w:displayText="3h00" w:value="3h00"/>
            <w:listItem w:displayText="3h30" w:value="3h30"/>
            <w:listItem w:displayText="4h00" w:value="4h00"/>
            <w:listItem w:displayText="4h30" w:value="4h30"/>
            <w:listItem w:displayText="5h00" w:value="5h00"/>
            <w:listItem w:displayText="5h30" w:value="5h30"/>
            <w:listItem w:displayText="6h00" w:value="6h00"/>
          </w:comboBox>
        </w:sdtPr>
        <w:sdtContent>
          <w:r w:rsidR="00A63A3D">
            <w:rPr>
              <w:sz w:val="24"/>
            </w:rPr>
            <w:t>4</w:t>
          </w:r>
        </w:sdtContent>
      </w:sdt>
      <w:r>
        <w:rPr>
          <w:sz w:val="24"/>
        </w:rPr>
        <w:t xml:space="preserve"> environ</w:t>
      </w:r>
      <w:r>
        <w:rPr>
          <w:sz w:val="23"/>
        </w:rPr>
        <w:t xml:space="preserve"> </w:t>
      </w:r>
      <w:r w:rsidR="004F2560">
        <w:rPr>
          <w:sz w:val="23"/>
        </w:rPr>
        <w:tab/>
      </w:r>
      <w:r w:rsidR="004F2560">
        <w:rPr>
          <w:b/>
          <w:bCs/>
          <w:sz w:val="24"/>
          <w:szCs w:val="20"/>
        </w:rPr>
        <w:t>Infos sur les trois logos en cliquant</w:t>
      </w:r>
      <w:r w:rsidR="004F2560">
        <w:rPr>
          <w:sz w:val="24"/>
          <w:szCs w:val="20"/>
        </w:rPr>
        <w:t xml:space="preserve"> </w:t>
      </w:r>
      <w:hyperlink r:id="rId9" w:history="1">
        <w:r w:rsidR="004F2560">
          <w:rPr>
            <w:rStyle w:val="Lienhypertexte"/>
            <w:b/>
            <w:bCs/>
            <w:sz w:val="24"/>
            <w:szCs w:val="20"/>
          </w:rPr>
          <w:t>ici</w:t>
        </w:r>
      </w:hyperlink>
    </w:p>
    <w:p w:rsidR="00B2711C" w:rsidRPr="00B2711C" w:rsidRDefault="00C35A8C">
      <w:pPr>
        <w:tabs>
          <w:tab w:val="center" w:pos="2584"/>
        </w:tabs>
        <w:spacing w:after="0"/>
        <w:rPr>
          <w:sz w:val="24"/>
        </w:rPr>
      </w:pPr>
      <w:r>
        <w:rPr>
          <w:b/>
          <w:sz w:val="24"/>
        </w:rPr>
        <w:t>Distance :</w:t>
      </w:r>
      <w:r>
        <w:rPr>
          <w:sz w:val="24"/>
        </w:rPr>
        <w:t xml:space="preserve"> </w:t>
      </w:r>
      <w:r>
        <w:rPr>
          <w:sz w:val="24"/>
        </w:rPr>
        <w:tab/>
      </w:r>
      <w:sdt>
        <w:sdtPr>
          <w:rPr>
            <w:sz w:val="24"/>
          </w:rPr>
          <w:alias w:val="dist"/>
          <w:tag w:val="dist"/>
          <w:id w:val="-1146661355"/>
          <w:lock w:val="sdtLocked"/>
          <w:placeholder>
            <w:docPart w:val="ABA5A021896244E1B1A2AC5D9370E208"/>
          </w:placeholder>
          <w:comboBox>
            <w:listItem w:value="Choisissez un élément."/>
            <w:listItem w:displayText="8" w:value="8"/>
            <w:listItem w:displayText="8.5" w:value="8.5"/>
            <w:listItem w:displayText="9" w:value="9"/>
            <w:listItem w:displayText="9.5" w:value="9.5"/>
            <w:listItem w:displayText="10" w:value="10"/>
            <w:listItem w:displayText="10.5" w:value="10.5"/>
            <w:listItem w:displayText="11" w:value="11"/>
            <w:listItem w:displayText="11.5" w:value="11.5"/>
            <w:listItem w:displayText="12" w:value="12"/>
            <w:listItem w:displayText="12.5" w:value="12.5"/>
            <w:listItem w:displayText="13" w:value="13"/>
            <w:listItem w:displayText="13.5" w:value="13.5"/>
            <w:listItem w:displayText="14" w:value="14"/>
            <w:listItem w:displayText="14.5" w:value="14.5"/>
            <w:listItem w:displayText="15" w:value="15"/>
            <w:listItem w:displayText="15.5" w:value="15.5"/>
            <w:listItem w:displayText="16" w:value="16"/>
            <w:listItem w:displayText="16.5" w:value="16.5"/>
            <w:listItem w:displayText="17" w:value="17"/>
            <w:listItem w:displayText="17.5" w:value="17.5"/>
            <w:listItem w:displayText="18" w:value="18"/>
            <w:listItem w:displayText="18.5" w:value="18.5"/>
          </w:comboBox>
        </w:sdtPr>
        <w:sdtContent>
          <w:r w:rsidR="00E93AD0">
            <w:rPr>
              <w:sz w:val="24"/>
            </w:rPr>
            <w:t>12</w:t>
          </w:r>
        </w:sdtContent>
      </w:sdt>
      <w:r>
        <w:rPr>
          <w:sz w:val="24"/>
        </w:rPr>
        <w:t xml:space="preserve"> km environ </w:t>
      </w:r>
    </w:p>
    <w:p w:rsidR="006126E8" w:rsidRDefault="00C35A8C" w:rsidP="00DC5956">
      <w:pPr>
        <w:tabs>
          <w:tab w:val="left" w:pos="1418"/>
          <w:tab w:val="center" w:pos="4943"/>
        </w:tabs>
        <w:spacing w:after="6" w:line="253" w:lineRule="auto"/>
        <w:ind w:left="-15"/>
      </w:pPr>
      <w:r>
        <w:rPr>
          <w:b/>
          <w:sz w:val="24"/>
        </w:rPr>
        <w:t xml:space="preserve">Difficulté : </w:t>
      </w:r>
      <w:r w:rsidR="00701D63">
        <w:rPr>
          <w:b/>
          <w:sz w:val="24"/>
        </w:rPr>
        <w:t xml:space="preserve">     </w:t>
      </w:r>
      <w:sdt>
        <w:sdtPr>
          <w:rPr>
            <w:bCs/>
            <w:sz w:val="24"/>
          </w:rPr>
          <w:alias w:val="Difficulte"/>
          <w:tag w:val="Difficulte"/>
          <w:id w:val="151568237"/>
          <w:lock w:val="sdtLocked"/>
          <w:placeholder>
            <w:docPart w:val="07DD00EF158948DCA858F38CB7777CD6"/>
          </w:placeholder>
          <w:comboBox>
            <w:listItem w:value="Choisissez un élément."/>
            <w:listItem w:displayText="Facile" w:value="Facile"/>
            <w:listItem w:displayText="Moyen" w:value="Moyen"/>
            <w:listItem w:displayText="Moyen +" w:value="Moyen +"/>
            <w:listItem w:displayText="Difficile" w:value="Difficile"/>
          </w:comboBox>
        </w:sdtPr>
        <w:sdtContent>
          <w:r w:rsidR="00B2711C">
            <w:rPr>
              <w:bCs/>
              <w:sz w:val="24"/>
            </w:rPr>
            <w:t>Moyen</w:t>
          </w:r>
        </w:sdtContent>
      </w:sdt>
      <w:r w:rsidR="00A63A3D">
        <w:rPr>
          <w:sz w:val="24"/>
        </w:rPr>
        <w:t>ne</w:t>
      </w:r>
      <w:r w:rsidR="00AB1C30">
        <w:rPr>
          <w:sz w:val="24"/>
        </w:rPr>
        <w:tab/>
      </w:r>
      <w:r w:rsidR="00AB1C30">
        <w:rPr>
          <w:sz w:val="24"/>
        </w:rPr>
        <w:tab/>
      </w:r>
      <w:bookmarkStart w:id="0" w:name="effort"/>
      <w:sdt>
        <w:sdtPr>
          <w:rPr>
            <w:sz w:val="24"/>
          </w:rPr>
          <w:id w:val="1443263252"/>
          <w:picture/>
        </w:sdtPr>
        <w:sdtContent>
          <w:r w:rsidR="007F1C1A">
            <w:rPr>
              <w:noProof/>
              <w:sz w:val="24"/>
            </w:rPr>
            <w:drawing>
              <wp:inline distT="0" distB="0" distL="0" distR="0">
                <wp:extent cx="679527" cy="714375"/>
                <wp:effectExtent l="19050" t="0" r="6273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527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0"/>
      <w:r w:rsidR="008A53F9">
        <w:rPr>
          <w:sz w:val="24"/>
        </w:rPr>
        <w:t xml:space="preserve">   </w:t>
      </w:r>
      <w:r w:rsidR="00165CD5">
        <w:rPr>
          <w:sz w:val="24"/>
        </w:rPr>
        <w:t xml:space="preserve">  </w:t>
      </w:r>
      <w:r w:rsidR="008A53F9">
        <w:rPr>
          <w:sz w:val="24"/>
        </w:rPr>
        <w:t xml:space="preserve">  </w:t>
      </w:r>
      <w:sdt>
        <w:sdtPr>
          <w:rPr>
            <w:sz w:val="24"/>
          </w:rPr>
          <w:id w:val="-53162515"/>
          <w:picture/>
        </w:sdtPr>
        <w:sdtContent>
          <w:r w:rsidR="007F1C1A">
            <w:rPr>
              <w:noProof/>
              <w:sz w:val="24"/>
            </w:rPr>
            <w:drawing>
              <wp:inline distT="0" distB="0" distL="0" distR="0">
                <wp:extent cx="757751" cy="706667"/>
                <wp:effectExtent l="19050" t="0" r="4249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751" cy="706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A53F9">
        <w:rPr>
          <w:sz w:val="24"/>
        </w:rPr>
        <w:t xml:space="preserve">    </w:t>
      </w:r>
      <w:sdt>
        <w:sdtPr>
          <w:rPr>
            <w:sz w:val="24"/>
          </w:rPr>
          <w:id w:val="-22861627"/>
          <w:picture/>
        </w:sdtPr>
        <w:sdtContent>
          <w:r w:rsidR="007F1C1A">
            <w:rPr>
              <w:noProof/>
              <w:sz w:val="24"/>
            </w:rPr>
            <w:drawing>
              <wp:inline distT="0" distB="0" distL="0" distR="0">
                <wp:extent cx="744585" cy="701793"/>
                <wp:effectExtent l="1905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585" cy="701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14212" w:rsidRDefault="00C35A8C" w:rsidP="00E42C24">
      <w:pPr>
        <w:tabs>
          <w:tab w:val="left" w:pos="1418"/>
          <w:tab w:val="center" w:pos="2507"/>
          <w:tab w:val="left" w:pos="5103"/>
          <w:tab w:val="left" w:pos="5954"/>
          <w:tab w:val="left" w:pos="7371"/>
        </w:tabs>
        <w:spacing w:after="0"/>
        <w:ind w:right="-284"/>
      </w:pPr>
      <w:r>
        <w:rPr>
          <w:b/>
          <w:sz w:val="24"/>
        </w:rPr>
        <w:t xml:space="preserve">Dénivelée : </w:t>
      </w:r>
      <w:r>
        <w:rPr>
          <w:b/>
          <w:sz w:val="24"/>
        </w:rPr>
        <w:tab/>
      </w:r>
      <w:sdt>
        <w:sdtPr>
          <w:rPr>
            <w:bCs/>
            <w:sz w:val="24"/>
          </w:rPr>
          <w:alias w:val="Denivele"/>
          <w:tag w:val="Denivele"/>
          <w:id w:val="1423293279"/>
          <w:lock w:val="sdtLocked"/>
          <w:comboBox>
            <w:listItem w:value="Choisissez un élément."/>
            <w:listItem w:displayText="90" w:value="90"/>
            <w:listItem w:displayText="95" w:value="95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50" w:value="250"/>
            <w:listItem w:displayText="300" w:value="300"/>
            <w:listItem w:displayText="400" w:value="400"/>
            <w:listItem w:displayText="450" w:value="450"/>
            <w:listItem w:displayText="500" w:value="500"/>
            <w:listItem w:displayText="600" w:value="600"/>
          </w:comboBox>
        </w:sdtPr>
        <w:sdtContent>
          <w:r w:rsidR="00E93AD0">
            <w:rPr>
              <w:bCs/>
              <w:sz w:val="24"/>
            </w:rPr>
            <w:t>18</w:t>
          </w:r>
          <w:r w:rsidR="00B2711C">
            <w:rPr>
              <w:bCs/>
              <w:sz w:val="24"/>
            </w:rPr>
            <w:t>0</w:t>
          </w:r>
        </w:sdtContent>
      </w:sdt>
      <w:r>
        <w:rPr>
          <w:sz w:val="24"/>
        </w:rPr>
        <w:t xml:space="preserve"> m environ</w:t>
      </w:r>
      <w:r>
        <w:rPr>
          <w:b/>
          <w:sz w:val="24"/>
        </w:rPr>
        <w:t xml:space="preserve"> </w:t>
      </w:r>
    </w:p>
    <w:p w:rsidR="006126E8" w:rsidRDefault="00C35A8C" w:rsidP="00214212">
      <w:pPr>
        <w:tabs>
          <w:tab w:val="center" w:pos="2507"/>
        </w:tabs>
        <w:spacing w:after="0"/>
      </w:pPr>
      <w:r>
        <w:rPr>
          <w:b/>
          <w:sz w:val="24"/>
        </w:rPr>
        <w:t xml:space="preserve">Repas : </w:t>
      </w:r>
      <w:r>
        <w:rPr>
          <w:b/>
          <w:sz w:val="24"/>
        </w:rPr>
        <w:tab/>
      </w:r>
      <w:r>
        <w:rPr>
          <w:sz w:val="24"/>
        </w:rPr>
        <w:t>tiré du sac</w:t>
      </w:r>
      <w:r>
        <w:rPr>
          <w:b/>
          <w:sz w:val="24"/>
        </w:rPr>
        <w:t xml:space="preserve"> </w:t>
      </w:r>
      <w:r w:rsidR="00214212">
        <w:rPr>
          <w:b/>
          <w:sz w:val="24"/>
        </w:rPr>
        <w:tab/>
      </w:r>
      <w:r w:rsidR="00214212">
        <w:rPr>
          <w:b/>
          <w:sz w:val="24"/>
        </w:rPr>
        <w:tab/>
      </w:r>
      <w:r w:rsidR="00214212">
        <w:rPr>
          <w:b/>
          <w:sz w:val="24"/>
        </w:rPr>
        <w:tab/>
      </w:r>
      <w:r w:rsidR="00214212">
        <w:rPr>
          <w:b/>
          <w:sz w:val="24"/>
        </w:rPr>
        <w:tab/>
      </w:r>
    </w:p>
    <w:p w:rsidR="006126E8" w:rsidRDefault="00C35A8C">
      <w:pPr>
        <w:spacing w:after="0" w:line="257" w:lineRule="auto"/>
        <w:rPr>
          <w:sz w:val="24"/>
        </w:rPr>
      </w:pPr>
      <w:r>
        <w:rPr>
          <w:b/>
          <w:sz w:val="24"/>
        </w:rPr>
        <w:t xml:space="preserve">Equipement : </w:t>
      </w:r>
      <w:r>
        <w:rPr>
          <w:sz w:val="24"/>
        </w:rPr>
        <w:t xml:space="preserve">Sac à dos, </w:t>
      </w:r>
      <w:r>
        <w:rPr>
          <w:b/>
          <w:i/>
          <w:sz w:val="24"/>
          <w:u w:val="single" w:color="000000"/>
        </w:rPr>
        <w:t>chaussures de randonnée obligatoires</w:t>
      </w:r>
      <w:r>
        <w:rPr>
          <w:sz w:val="26"/>
          <w:u w:val="single" w:color="000000"/>
        </w:rPr>
        <w:t>,</w:t>
      </w:r>
      <w:r>
        <w:rPr>
          <w:sz w:val="24"/>
        </w:rPr>
        <w:t xml:space="preserve"> bâtons recommandés,</w:t>
      </w:r>
      <w:r>
        <w:rPr>
          <w:b/>
          <w:sz w:val="24"/>
        </w:rPr>
        <w:t xml:space="preserve"> </w:t>
      </w:r>
      <w:r>
        <w:rPr>
          <w:sz w:val="24"/>
        </w:rPr>
        <w:t xml:space="preserve">Vêtements de pluie, couvre-chef, </w:t>
      </w:r>
      <w:r>
        <w:rPr>
          <w:b/>
          <w:i/>
          <w:sz w:val="24"/>
          <w:u w:val="single" w:color="000000"/>
        </w:rPr>
        <w:t xml:space="preserve">kit sanitaire (masque, gel </w:t>
      </w:r>
      <w:proofErr w:type="spellStart"/>
      <w:r>
        <w:rPr>
          <w:b/>
          <w:i/>
          <w:sz w:val="24"/>
          <w:u w:val="single" w:color="000000"/>
        </w:rPr>
        <w:t>hydroalcolique</w:t>
      </w:r>
      <w:proofErr w:type="spellEnd"/>
      <w:r>
        <w:rPr>
          <w:b/>
          <w:i/>
          <w:sz w:val="24"/>
          <w:u w:val="single" w:color="000000"/>
        </w:rPr>
        <w:t>),</w:t>
      </w:r>
      <w:r>
        <w:rPr>
          <w:sz w:val="24"/>
        </w:rPr>
        <w:t xml:space="preserve"> etc</w:t>
      </w:r>
      <w:r>
        <w:rPr>
          <w:b/>
          <w:i/>
          <w:sz w:val="26"/>
        </w:rPr>
        <w:t>.</w:t>
      </w:r>
      <w:r>
        <w:rPr>
          <w:sz w:val="24"/>
        </w:rPr>
        <w:t xml:space="preserve"> </w:t>
      </w:r>
    </w:p>
    <w:p w:rsidR="008E3940" w:rsidRDefault="008E3940" w:rsidP="00767A48">
      <w:pPr>
        <w:pStyle w:val="Sansinterligne"/>
        <w:rPr>
          <w:rFonts w:eastAsia="Berlin Sans FB"/>
        </w:rPr>
      </w:pPr>
    </w:p>
    <w:p w:rsidR="006126E8" w:rsidRPr="00767A48" w:rsidRDefault="00767A48" w:rsidP="00BD0122">
      <w:pPr>
        <w:pStyle w:val="Sansinterligne"/>
        <w:tabs>
          <w:tab w:val="left" w:pos="3544"/>
        </w:tabs>
        <w:rPr>
          <w:b/>
          <w:bCs/>
        </w:rPr>
      </w:pPr>
      <w:r>
        <w:rPr>
          <w:b/>
          <w:bCs/>
          <w:sz w:val="28"/>
        </w:rPr>
        <w:tab/>
      </w:r>
      <w:r w:rsidR="00C35A8C" w:rsidRPr="00767A48">
        <w:rPr>
          <w:b/>
          <w:bCs/>
          <w:sz w:val="28"/>
        </w:rPr>
        <w:t>Prochaines sorties</w:t>
      </w:r>
    </w:p>
    <w:p w:rsidR="008E3940" w:rsidRPr="00767A48" w:rsidRDefault="008E3940" w:rsidP="00BD0122">
      <w:pPr>
        <w:pStyle w:val="Sansinterligne"/>
        <w:tabs>
          <w:tab w:val="left" w:pos="1134"/>
        </w:tabs>
        <w:rPr>
          <w:b/>
          <w:bCs/>
          <w:sz w:val="28"/>
          <w:szCs w:val="28"/>
        </w:rPr>
      </w:pPr>
      <w:r>
        <w:tab/>
      </w:r>
      <w:r w:rsidR="00DD0E26" w:rsidRPr="00767A48">
        <w:rPr>
          <w:b/>
          <w:bCs/>
          <w:sz w:val="28"/>
          <w:szCs w:val="28"/>
        </w:rPr>
        <w:t xml:space="preserve">Veuillez accéder au programme des randonnées en cliquant </w:t>
      </w:r>
      <w:hyperlink r:id="rId13" w:history="1">
        <w:r w:rsidR="00DD0E26" w:rsidRPr="00767A48">
          <w:rPr>
            <w:rStyle w:val="Lienhypertexte"/>
            <w:b/>
            <w:bCs/>
            <w:sz w:val="28"/>
            <w:szCs w:val="28"/>
          </w:rPr>
          <w:t>ici</w:t>
        </w:r>
      </w:hyperlink>
    </w:p>
    <w:p w:rsidR="006126E8" w:rsidRDefault="00FD4A45">
      <w:pPr>
        <w:spacing w:after="64"/>
        <w:ind w:left="-28" w:right="-597"/>
      </w:pPr>
      <w:r>
        <w:rPr>
          <w:noProof/>
        </w:rPr>
      </w:r>
      <w:r>
        <w:rPr>
          <w:noProof/>
        </w:rPr>
        <w:pict>
          <v:group id="Group 1757" o:spid="_x0000_s1086" style="width:484.75pt;height:1.4pt;mso-position-horizontal-relative:char;mso-position-vertical-relative:line" coordsize="61563,177">
            <v:shape id="Shape 2124" o:spid="_x0000_s1087" style="position:absolute;width:61563;height:177;visibility:visible" coordsize="6156325,17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" adj="0,,0" path="m,l6156325,r,17780l,17780,,e" fillcolor="black" stroked="f" strokeweight="0">
              <v:stroke miterlimit="83231f" joinstyle="miter"/>
              <v:formulas/>
              <v:path arrowok="t" o:connecttype="segments" textboxrect="0,0,6156325,17780"/>
            </v:shape>
            <w10:wrap type="none"/>
            <w10:anchorlock/>
          </v:group>
        </w:pict>
      </w:r>
    </w:p>
    <w:p w:rsidR="006126E8" w:rsidRDefault="00C35A8C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Maison Pour Tous</w:t>
      </w:r>
      <w:r>
        <w:rPr>
          <w:rFonts w:ascii="Comic Sans MS" w:eastAsia="Comic Sans MS" w:hAnsi="Comic Sans MS" w:cs="Comic Sans MS"/>
        </w:rPr>
        <w:t xml:space="preserve"> 6, rue Pierre et Marie Curie  Le </w:t>
      </w:r>
      <w:proofErr w:type="spellStart"/>
      <w:r>
        <w:rPr>
          <w:rFonts w:ascii="Comic Sans MS" w:eastAsia="Comic Sans MS" w:hAnsi="Comic Sans MS" w:cs="Comic Sans MS"/>
        </w:rPr>
        <w:t>Liourat</w:t>
      </w:r>
      <w:proofErr w:type="spellEnd"/>
      <w:r>
        <w:rPr>
          <w:rFonts w:ascii="Comic Sans MS" w:eastAsia="Comic Sans MS" w:hAnsi="Comic Sans MS" w:cs="Comic Sans MS"/>
        </w:rPr>
        <w:t xml:space="preserve"> III  13127 VITROLLES  </w:t>
      </w:r>
    </w:p>
    <w:p w:rsidR="006126E8" w:rsidRDefault="00C35A8C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Berlin Sans FB" w:eastAsia="Berlin Sans FB" w:hAnsi="Berlin Sans FB" w:cs="Berlin Sans FB"/>
          <w:sz w:val="24"/>
        </w:rPr>
        <w:t xml:space="preserve"> </w:t>
      </w:r>
    </w:p>
    <w:sectPr w:rsidR="006126E8" w:rsidSect="00BC31DB">
      <w:pgSz w:w="11908" w:h="16836" w:code="9"/>
      <w:pgMar w:top="395" w:right="851" w:bottom="170" w:left="1418" w:header="170" w:footer="1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C3" w:rsidRDefault="00E21EC3" w:rsidP="00462265">
      <w:pPr>
        <w:spacing w:after="0" w:line="240" w:lineRule="auto"/>
      </w:pPr>
      <w:r>
        <w:separator/>
      </w:r>
    </w:p>
  </w:endnote>
  <w:endnote w:type="continuationSeparator" w:id="0">
    <w:p w:rsidR="00E21EC3" w:rsidRDefault="00E21EC3" w:rsidP="004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C3" w:rsidRDefault="00E21EC3" w:rsidP="00462265">
      <w:pPr>
        <w:spacing w:after="0" w:line="240" w:lineRule="auto"/>
      </w:pPr>
      <w:r>
        <w:separator/>
      </w:r>
    </w:p>
  </w:footnote>
  <w:footnote w:type="continuationSeparator" w:id="0">
    <w:p w:rsidR="00E21EC3" w:rsidRDefault="00E21EC3" w:rsidP="0046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59D"/>
      </v:shape>
    </w:pict>
  </w:numPicBullet>
  <w:abstractNum w:abstractNumId="0">
    <w:nsid w:val="334A50AF"/>
    <w:multiLevelType w:val="hybridMultilevel"/>
    <w:tmpl w:val="FDDEF6E6"/>
    <w:lvl w:ilvl="0" w:tplc="040C0007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3F4"/>
    <w:rsid w:val="00007E98"/>
    <w:rsid w:val="00011E1A"/>
    <w:rsid w:val="000201B7"/>
    <w:rsid w:val="00021FC0"/>
    <w:rsid w:val="000464FF"/>
    <w:rsid w:val="00054C0A"/>
    <w:rsid w:val="0005606C"/>
    <w:rsid w:val="000904E6"/>
    <w:rsid w:val="00090595"/>
    <w:rsid w:val="000A0823"/>
    <w:rsid w:val="0010064C"/>
    <w:rsid w:val="00150A00"/>
    <w:rsid w:val="00163909"/>
    <w:rsid w:val="00165CD5"/>
    <w:rsid w:val="001751E2"/>
    <w:rsid w:val="001827C1"/>
    <w:rsid w:val="0018327A"/>
    <w:rsid w:val="001A515E"/>
    <w:rsid w:val="001C5615"/>
    <w:rsid w:val="001D68A8"/>
    <w:rsid w:val="00201867"/>
    <w:rsid w:val="00214212"/>
    <w:rsid w:val="00223CD3"/>
    <w:rsid w:val="00240CA1"/>
    <w:rsid w:val="00257FBB"/>
    <w:rsid w:val="00267523"/>
    <w:rsid w:val="002B150A"/>
    <w:rsid w:val="002C74DE"/>
    <w:rsid w:val="002D54C9"/>
    <w:rsid w:val="002E07C2"/>
    <w:rsid w:val="002E587D"/>
    <w:rsid w:val="002F194A"/>
    <w:rsid w:val="0032695F"/>
    <w:rsid w:val="0034079A"/>
    <w:rsid w:val="00364B0A"/>
    <w:rsid w:val="00370B48"/>
    <w:rsid w:val="00377F3F"/>
    <w:rsid w:val="003B0FFD"/>
    <w:rsid w:val="003B4E5B"/>
    <w:rsid w:val="003D7BEB"/>
    <w:rsid w:val="003E5D1D"/>
    <w:rsid w:val="00416BB4"/>
    <w:rsid w:val="0041739F"/>
    <w:rsid w:val="00433EA8"/>
    <w:rsid w:val="00453930"/>
    <w:rsid w:val="00455BA1"/>
    <w:rsid w:val="0046125C"/>
    <w:rsid w:val="00462265"/>
    <w:rsid w:val="00476699"/>
    <w:rsid w:val="00477DCF"/>
    <w:rsid w:val="00485836"/>
    <w:rsid w:val="004E2443"/>
    <w:rsid w:val="004E7CAE"/>
    <w:rsid w:val="004F000E"/>
    <w:rsid w:val="004F2560"/>
    <w:rsid w:val="00525B51"/>
    <w:rsid w:val="00531D64"/>
    <w:rsid w:val="005333EB"/>
    <w:rsid w:val="00537EA4"/>
    <w:rsid w:val="005529C1"/>
    <w:rsid w:val="005621D8"/>
    <w:rsid w:val="005A4C1E"/>
    <w:rsid w:val="005A4E71"/>
    <w:rsid w:val="005D2045"/>
    <w:rsid w:val="005F15DB"/>
    <w:rsid w:val="00605731"/>
    <w:rsid w:val="006126E8"/>
    <w:rsid w:val="00614F1B"/>
    <w:rsid w:val="00634DE3"/>
    <w:rsid w:val="00650A6B"/>
    <w:rsid w:val="00655458"/>
    <w:rsid w:val="0066153F"/>
    <w:rsid w:val="006A0187"/>
    <w:rsid w:val="006A217B"/>
    <w:rsid w:val="006A5C6D"/>
    <w:rsid w:val="006C2652"/>
    <w:rsid w:val="006D037B"/>
    <w:rsid w:val="006D4D3A"/>
    <w:rsid w:val="006E1FF9"/>
    <w:rsid w:val="006F2BDD"/>
    <w:rsid w:val="006F70E7"/>
    <w:rsid w:val="00701D63"/>
    <w:rsid w:val="0073246E"/>
    <w:rsid w:val="00740E33"/>
    <w:rsid w:val="007611EB"/>
    <w:rsid w:val="007626CE"/>
    <w:rsid w:val="00767A48"/>
    <w:rsid w:val="00772FAC"/>
    <w:rsid w:val="007812C4"/>
    <w:rsid w:val="007824D9"/>
    <w:rsid w:val="00794E3A"/>
    <w:rsid w:val="007B338C"/>
    <w:rsid w:val="007B5A8D"/>
    <w:rsid w:val="007C2594"/>
    <w:rsid w:val="007E3918"/>
    <w:rsid w:val="007F0A6B"/>
    <w:rsid w:val="007F1C1A"/>
    <w:rsid w:val="007F290E"/>
    <w:rsid w:val="007F4942"/>
    <w:rsid w:val="00810E4F"/>
    <w:rsid w:val="008276B4"/>
    <w:rsid w:val="00833349"/>
    <w:rsid w:val="00840399"/>
    <w:rsid w:val="00841E72"/>
    <w:rsid w:val="0088007F"/>
    <w:rsid w:val="008809F6"/>
    <w:rsid w:val="00890A86"/>
    <w:rsid w:val="008A53F9"/>
    <w:rsid w:val="008C0BAD"/>
    <w:rsid w:val="008D6C91"/>
    <w:rsid w:val="008E3940"/>
    <w:rsid w:val="008E5233"/>
    <w:rsid w:val="00916D39"/>
    <w:rsid w:val="00917BBB"/>
    <w:rsid w:val="0092591C"/>
    <w:rsid w:val="00941C74"/>
    <w:rsid w:val="00953E85"/>
    <w:rsid w:val="009544CA"/>
    <w:rsid w:val="0097241B"/>
    <w:rsid w:val="00972D92"/>
    <w:rsid w:val="00977542"/>
    <w:rsid w:val="00984881"/>
    <w:rsid w:val="009A7A3E"/>
    <w:rsid w:val="009B2425"/>
    <w:rsid w:val="009B5319"/>
    <w:rsid w:val="009F33D3"/>
    <w:rsid w:val="00A20894"/>
    <w:rsid w:val="00A275D2"/>
    <w:rsid w:val="00A469CF"/>
    <w:rsid w:val="00A63A3D"/>
    <w:rsid w:val="00A64858"/>
    <w:rsid w:val="00A84931"/>
    <w:rsid w:val="00AA38B9"/>
    <w:rsid w:val="00AB1C30"/>
    <w:rsid w:val="00AB743E"/>
    <w:rsid w:val="00AD0D71"/>
    <w:rsid w:val="00AD6E91"/>
    <w:rsid w:val="00AE3E25"/>
    <w:rsid w:val="00AE4259"/>
    <w:rsid w:val="00AE6186"/>
    <w:rsid w:val="00AF1BFF"/>
    <w:rsid w:val="00AF265E"/>
    <w:rsid w:val="00B144EF"/>
    <w:rsid w:val="00B2711C"/>
    <w:rsid w:val="00B60D7C"/>
    <w:rsid w:val="00B61F89"/>
    <w:rsid w:val="00B65CE5"/>
    <w:rsid w:val="00B81D95"/>
    <w:rsid w:val="00BC31DB"/>
    <w:rsid w:val="00BC6E50"/>
    <w:rsid w:val="00BD0122"/>
    <w:rsid w:val="00BD09FC"/>
    <w:rsid w:val="00BD0C4C"/>
    <w:rsid w:val="00BE57C8"/>
    <w:rsid w:val="00BF69AE"/>
    <w:rsid w:val="00C03FAA"/>
    <w:rsid w:val="00C15C60"/>
    <w:rsid w:val="00C2405E"/>
    <w:rsid w:val="00C35A8C"/>
    <w:rsid w:val="00C374AA"/>
    <w:rsid w:val="00C37E83"/>
    <w:rsid w:val="00C449D1"/>
    <w:rsid w:val="00C4644F"/>
    <w:rsid w:val="00C62A82"/>
    <w:rsid w:val="00C67B41"/>
    <w:rsid w:val="00C732D0"/>
    <w:rsid w:val="00CC7810"/>
    <w:rsid w:val="00CC7938"/>
    <w:rsid w:val="00CD527E"/>
    <w:rsid w:val="00CE3533"/>
    <w:rsid w:val="00CE3735"/>
    <w:rsid w:val="00CE73BC"/>
    <w:rsid w:val="00D002E1"/>
    <w:rsid w:val="00D44623"/>
    <w:rsid w:val="00D664DD"/>
    <w:rsid w:val="00D95342"/>
    <w:rsid w:val="00DA2453"/>
    <w:rsid w:val="00DA6283"/>
    <w:rsid w:val="00DA78AE"/>
    <w:rsid w:val="00DB46B8"/>
    <w:rsid w:val="00DC5956"/>
    <w:rsid w:val="00DC5F4E"/>
    <w:rsid w:val="00DD0E26"/>
    <w:rsid w:val="00DD3CAF"/>
    <w:rsid w:val="00E11A61"/>
    <w:rsid w:val="00E16981"/>
    <w:rsid w:val="00E21EC3"/>
    <w:rsid w:val="00E22E10"/>
    <w:rsid w:val="00E42C24"/>
    <w:rsid w:val="00E70919"/>
    <w:rsid w:val="00E93AD0"/>
    <w:rsid w:val="00E95C1C"/>
    <w:rsid w:val="00EA7B1D"/>
    <w:rsid w:val="00ED709C"/>
    <w:rsid w:val="00F610C7"/>
    <w:rsid w:val="00F613F4"/>
    <w:rsid w:val="00F720A0"/>
    <w:rsid w:val="00F721DA"/>
    <w:rsid w:val="00F978FD"/>
    <w:rsid w:val="00FD4A45"/>
    <w:rsid w:val="00FE5949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Arial"/>
        <w:sz w:val="22"/>
        <w:szCs w:val="18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49D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B46B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6B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65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5C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CE5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5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5CE5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809F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265"/>
  </w:style>
  <w:style w:type="paragraph" w:styleId="Pieddepage">
    <w:name w:val="footer"/>
    <w:basedOn w:val="Normal"/>
    <w:link w:val="PieddepageCar"/>
    <w:uiPriority w:val="99"/>
    <w:unhideWhenUsed/>
    <w:rsid w:val="0046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265"/>
  </w:style>
  <w:style w:type="paragraph" w:styleId="Paragraphedeliste">
    <w:name w:val="List Paragraph"/>
    <w:basedOn w:val="Normal"/>
    <w:uiPriority w:val="34"/>
    <w:qFormat/>
    <w:rsid w:val="00CE3533"/>
    <w:pPr>
      <w:ind w:left="720"/>
      <w:contextualSpacing/>
    </w:pPr>
  </w:style>
  <w:style w:type="paragraph" w:styleId="Sansinterligne">
    <w:name w:val="No Spacing"/>
    <w:uiPriority w:val="1"/>
    <w:qFormat/>
    <w:rsid w:val="00767A4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ptvitrolles.fr/project/randonn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2.ffrandonnee.fr/data/CMS/files/randonnee/Guide-cotation-ffrandonnee-2020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ocuments\ABC1%20dossier%20creer%20fiche%20et%20logos\Model%203%20fiches%20de%20rand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D1D310E37048759E83FD8F8C814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22E5E-C44C-4F74-9156-3AB4213CF3DB}"/>
      </w:docPartPr>
      <w:docPartBody>
        <w:p w:rsidR="00B62C4C" w:rsidRDefault="00B62C4C">
          <w:pPr>
            <w:pStyle w:val="42D1D310E37048759E83FD8F8C81470D"/>
          </w:pPr>
          <w:r w:rsidRPr="00AF7BB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50F8DAD9C654412B3BAACA809787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13BF6-2F4F-4DFF-9B21-7FCF72BABDE4}"/>
      </w:docPartPr>
      <w:docPartBody>
        <w:p w:rsidR="00B62C4C" w:rsidRDefault="00B62C4C">
          <w:pPr>
            <w:pStyle w:val="950F8DAD9C654412B3BAACA8097876DE"/>
          </w:pPr>
          <w:r w:rsidRPr="00CE3735">
            <w:rPr>
              <w:rStyle w:val="Textedelespacerserv"/>
              <w:caps/>
            </w:rPr>
            <w:t>Cliquez ou appuyez ici pour entrer du texte.</w:t>
          </w:r>
        </w:p>
      </w:docPartBody>
    </w:docPart>
    <w:docPart>
      <w:docPartPr>
        <w:name w:val="57499C66E28644FF9C4D3102BACDD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04894-0A25-4F3D-A5D5-D0AED3C939FB}"/>
      </w:docPartPr>
      <w:docPartBody>
        <w:p w:rsidR="00B62C4C" w:rsidRDefault="00B62C4C">
          <w:pPr>
            <w:pStyle w:val="57499C66E28644FF9C4D3102BACDDD6B"/>
          </w:pPr>
          <w:r w:rsidRPr="008F51E9">
            <w:rPr>
              <w:rStyle w:val="Textedelespacerserv"/>
            </w:rPr>
            <w:t>Choisissez un élément.</w:t>
          </w:r>
        </w:p>
      </w:docPartBody>
    </w:docPart>
    <w:docPart>
      <w:docPartPr>
        <w:name w:val="1C9055FDD1164DDB88397CB8F10AE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C422A-B5C6-41AA-ABB7-E5A3564D87DF}"/>
      </w:docPartPr>
      <w:docPartBody>
        <w:p w:rsidR="00B62C4C" w:rsidRDefault="00B62C4C">
          <w:pPr>
            <w:pStyle w:val="1C9055FDD1164DDB88397CB8F10AEE49"/>
          </w:pPr>
          <w:r w:rsidRPr="00AF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FECE9697CEB84ACCB967E59F29A84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D0BF7-5476-4F38-B769-1605F01CE42E}"/>
      </w:docPartPr>
      <w:docPartBody>
        <w:p w:rsidR="00B62C4C" w:rsidRDefault="00B62C4C">
          <w:pPr>
            <w:pStyle w:val="FECE9697CEB84ACCB967E59F29A84962"/>
          </w:pPr>
          <w:r w:rsidRPr="00C761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A92F2986E04CF9B56C5038A8F6B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96A58-8347-4924-81E1-D70D71F1D5D6}"/>
      </w:docPartPr>
      <w:docPartBody>
        <w:p w:rsidR="00B62C4C" w:rsidRDefault="00B62C4C">
          <w:pPr>
            <w:pStyle w:val="08A92F2986E04CF9B56C5038A8F6BF06"/>
          </w:pPr>
          <w:r w:rsidRPr="00AF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0CB32C94B15646DAB925CA9F41AF1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267C4-5230-427A-A042-A5D2786D5DF8}"/>
      </w:docPartPr>
      <w:docPartBody>
        <w:p w:rsidR="00B62C4C" w:rsidRDefault="00B62C4C">
          <w:pPr>
            <w:pStyle w:val="0CB32C94B15646DAB925CA9F41AF105F"/>
          </w:pPr>
          <w:r w:rsidRPr="00AF7B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1DDD18C47947B4A13B5719C1311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9523C-2B95-4502-92D6-38DD1646A040}"/>
      </w:docPartPr>
      <w:docPartBody>
        <w:p w:rsidR="00B62C4C" w:rsidRDefault="00B62C4C">
          <w:pPr>
            <w:pStyle w:val="4A1DDD18C47947B4A13B5719C1311AFE"/>
          </w:pPr>
          <w:r w:rsidRPr="00AF7B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7D10F4084D408CBE85718928EE7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BD842-ABE2-4FB9-A1D8-E47F7F6CA6DA}"/>
      </w:docPartPr>
      <w:docPartBody>
        <w:p w:rsidR="00B62C4C" w:rsidRDefault="00B62C4C">
          <w:pPr>
            <w:pStyle w:val="9F7D10F4084D408CBE85718928EE7D10"/>
          </w:pPr>
          <w:r w:rsidRPr="00AF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ABA5A021896244E1B1A2AC5D9370E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5EEA2-DAE9-47C3-8792-1781715BEF7C}"/>
      </w:docPartPr>
      <w:docPartBody>
        <w:p w:rsidR="00B62C4C" w:rsidRDefault="00B62C4C">
          <w:pPr>
            <w:pStyle w:val="ABA5A021896244E1B1A2AC5D9370E208"/>
          </w:pPr>
          <w:r w:rsidRPr="00AF7BBC">
            <w:rPr>
              <w:rStyle w:val="Textedelespacerserv"/>
            </w:rPr>
            <w:t>Choisissez un élément.</w:t>
          </w:r>
        </w:p>
      </w:docPartBody>
    </w:docPart>
    <w:docPart>
      <w:docPartPr>
        <w:name w:val="07DD00EF158948DCA858F38CB7777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4B9DD-7748-487C-8A56-B3415F53887C}"/>
      </w:docPartPr>
      <w:docPartBody>
        <w:p w:rsidR="00B62C4C" w:rsidRDefault="00B62C4C">
          <w:pPr>
            <w:pStyle w:val="07DD00EF158948DCA858F38CB7777CD6"/>
          </w:pPr>
          <w:r w:rsidRPr="006D037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2C4C"/>
    <w:rsid w:val="001A1F4C"/>
    <w:rsid w:val="00707442"/>
    <w:rsid w:val="00B6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7442"/>
    <w:rPr>
      <w:color w:val="808080"/>
    </w:rPr>
  </w:style>
  <w:style w:type="paragraph" w:customStyle="1" w:styleId="42D1D310E37048759E83FD8F8C81470D">
    <w:name w:val="42D1D310E37048759E83FD8F8C81470D"/>
    <w:rsid w:val="00707442"/>
  </w:style>
  <w:style w:type="paragraph" w:customStyle="1" w:styleId="950F8DAD9C654412B3BAACA8097876DE">
    <w:name w:val="950F8DAD9C654412B3BAACA8097876DE"/>
    <w:rsid w:val="00707442"/>
  </w:style>
  <w:style w:type="paragraph" w:customStyle="1" w:styleId="57499C66E28644FF9C4D3102BACDDD6B">
    <w:name w:val="57499C66E28644FF9C4D3102BACDDD6B"/>
    <w:rsid w:val="00707442"/>
  </w:style>
  <w:style w:type="paragraph" w:customStyle="1" w:styleId="1C9055FDD1164DDB88397CB8F10AEE49">
    <w:name w:val="1C9055FDD1164DDB88397CB8F10AEE49"/>
    <w:rsid w:val="00707442"/>
  </w:style>
  <w:style w:type="paragraph" w:customStyle="1" w:styleId="FECE9697CEB84ACCB967E59F29A84962">
    <w:name w:val="FECE9697CEB84ACCB967E59F29A84962"/>
    <w:rsid w:val="00707442"/>
  </w:style>
  <w:style w:type="paragraph" w:customStyle="1" w:styleId="08A92F2986E04CF9B56C5038A8F6BF06">
    <w:name w:val="08A92F2986E04CF9B56C5038A8F6BF06"/>
    <w:rsid w:val="00707442"/>
  </w:style>
  <w:style w:type="paragraph" w:customStyle="1" w:styleId="0CB32C94B15646DAB925CA9F41AF105F">
    <w:name w:val="0CB32C94B15646DAB925CA9F41AF105F"/>
    <w:rsid w:val="00707442"/>
  </w:style>
  <w:style w:type="paragraph" w:customStyle="1" w:styleId="4A1DDD18C47947B4A13B5719C1311AFE">
    <w:name w:val="4A1DDD18C47947B4A13B5719C1311AFE"/>
    <w:rsid w:val="00707442"/>
  </w:style>
  <w:style w:type="paragraph" w:customStyle="1" w:styleId="9F7D10F4084D408CBE85718928EE7D10">
    <w:name w:val="9F7D10F4084D408CBE85718928EE7D10"/>
    <w:rsid w:val="00707442"/>
  </w:style>
  <w:style w:type="paragraph" w:customStyle="1" w:styleId="ABA5A021896244E1B1A2AC5D9370E208">
    <w:name w:val="ABA5A021896244E1B1A2AC5D9370E208"/>
    <w:rsid w:val="00707442"/>
  </w:style>
  <w:style w:type="paragraph" w:customStyle="1" w:styleId="07DD00EF158948DCA858F38CB7777CD6">
    <w:name w:val="07DD00EF158948DCA858F38CB7777CD6"/>
    <w:rsid w:val="00707442"/>
  </w:style>
  <w:style w:type="paragraph" w:customStyle="1" w:styleId="4AF63C7241DD4A699CC360B827DF625D">
    <w:name w:val="4AF63C7241DD4A699CC360B827DF625D"/>
    <w:rsid w:val="007074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6E78-DEE5-44D7-A8CE-C17D0D7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3 fiches de randos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2023-03-09T15:55:00Z</dcterms:created>
  <dcterms:modified xsi:type="dcterms:W3CDTF">2023-03-09T15:55:00Z</dcterms:modified>
</cp:coreProperties>
</file>